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35" w:lineRule="exact"/>
        <w:ind w:left="100" w:right="-20"/>
        <w:jc w:val="left"/>
        <w:rPr>
          <w:rFonts w:ascii="Source Sans Pro" w:hAnsi="Source Sans Pro" w:cs="Source Sans Pro" w:eastAsia="Source Sans Pro"/>
          <w:sz w:val="48"/>
          <w:szCs w:val="48"/>
        </w:rPr>
      </w:pPr>
      <w:rPr/>
      <w:r>
        <w:rPr/>
        <w:pict>
          <v:group style="position:absolute;margin-left:90.400002pt;margin-top:31.97155pt;width:98.6pt;height:.1pt;mso-position-horizontal-relative:page;mso-position-vertical-relative:paragraph;z-index:-89" coordorigin="1808,639" coordsize="1972,2">
            <v:shape style="position:absolute;left:1808;top:639;width:1972;height:2" coordorigin="1808,639" coordsize="1972,0" path="m1808,639l3780,639e" filled="f" stroked="t" strokeweight="1.5pt" strokecolor="#CAD12B">
              <v:path arrowok="t"/>
            </v:shape>
          </v:group>
          <w10:wrap type="none"/>
        </w:pict>
      </w:r>
      <w:r>
        <w:rPr>
          <w:rFonts w:ascii="Source Sans Pro" w:hAnsi="Source Sans Pro" w:cs="Source Sans Pro" w:eastAsia="Source Sans Pro"/>
          <w:sz w:val="48"/>
          <w:szCs w:val="48"/>
          <w:color w:val="231F20"/>
          <w:spacing w:val="0"/>
          <w:w w:val="100"/>
          <w:b/>
          <w:bCs/>
          <w:position w:val="2"/>
        </w:rPr>
        <w:t>THE</w:t>
      </w:r>
      <w:r>
        <w:rPr>
          <w:rFonts w:ascii="Source Sans Pro" w:hAnsi="Source Sans Pro" w:cs="Source Sans Pro" w:eastAsia="Source Sans Pro"/>
          <w:sz w:val="48"/>
          <w:szCs w:val="48"/>
          <w:color w:val="231F20"/>
          <w:spacing w:val="0"/>
          <w:w w:val="100"/>
          <w:b/>
          <w:bCs/>
          <w:position w:val="2"/>
        </w:rPr>
        <w:t> </w:t>
      </w:r>
      <w:r>
        <w:rPr>
          <w:rFonts w:ascii="Source Sans Pro" w:hAnsi="Source Sans Pro" w:cs="Source Sans Pro" w:eastAsia="Source Sans Pro"/>
          <w:sz w:val="48"/>
          <w:szCs w:val="48"/>
          <w:color w:val="231F20"/>
          <w:spacing w:val="0"/>
          <w:w w:val="100"/>
          <w:b/>
          <w:bCs/>
          <w:position w:val="2"/>
        </w:rPr>
        <w:t>VIB</w:t>
      </w:r>
      <w:r>
        <w:rPr>
          <w:rFonts w:ascii="Source Sans Pro" w:hAnsi="Source Sans Pro" w:cs="Source Sans Pro" w:eastAsia="Source Sans Pro"/>
          <w:sz w:val="48"/>
          <w:szCs w:val="48"/>
          <w:color w:val="231F20"/>
          <w:spacing w:val="-5"/>
          <w:w w:val="100"/>
          <w:b/>
          <w:bCs/>
          <w:position w:val="2"/>
        </w:rPr>
        <w:t>R</w:t>
      </w:r>
      <w:r>
        <w:rPr>
          <w:rFonts w:ascii="Source Sans Pro" w:hAnsi="Source Sans Pro" w:cs="Source Sans Pro" w:eastAsia="Source Sans Pro"/>
          <w:sz w:val="48"/>
          <w:szCs w:val="48"/>
          <w:color w:val="231F20"/>
          <w:spacing w:val="0"/>
          <w:w w:val="100"/>
          <w:b/>
          <w:bCs/>
          <w:position w:val="2"/>
        </w:rPr>
        <w:t>ANT</w:t>
      </w:r>
      <w:r>
        <w:rPr>
          <w:rFonts w:ascii="Source Sans Pro" w:hAnsi="Source Sans Pro" w:cs="Source Sans Pro" w:eastAsia="Source Sans Pro"/>
          <w:sz w:val="48"/>
          <w:szCs w:val="48"/>
          <w:color w:val="231F20"/>
          <w:spacing w:val="0"/>
          <w:w w:val="100"/>
          <w:b/>
          <w:bCs/>
          <w:position w:val="2"/>
        </w:rPr>
        <w:t> </w:t>
      </w:r>
      <w:r>
        <w:rPr>
          <w:rFonts w:ascii="Source Sans Pro" w:hAnsi="Source Sans Pro" w:cs="Source Sans Pro" w:eastAsia="Source Sans Pro"/>
          <w:sz w:val="48"/>
          <w:szCs w:val="48"/>
          <w:color w:val="231F20"/>
          <w:spacing w:val="0"/>
          <w:w w:val="100"/>
          <w:b/>
          <w:bCs/>
          <w:position w:val="2"/>
        </w:rPr>
        <w:t>CHURCH</w:t>
      </w:r>
      <w:r>
        <w:rPr>
          <w:rFonts w:ascii="Source Sans Pro" w:hAnsi="Source Sans Pro" w:cs="Source Sans Pro" w:eastAsia="Source Sans Pro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Source Sans Pro" w:hAnsi="Source Sans Pro" w:cs="Source Sans Pro" w:eastAsia="Source Sans Pro"/>
          <w:sz w:val="28"/>
          <w:szCs w:val="28"/>
        </w:rPr>
      </w:pPr>
      <w:rPr/>
      <w:r>
        <w:rPr>
          <w:rFonts w:ascii="Source Sans Pro" w:hAnsi="Source Sans Pro" w:cs="Source Sans Pro" w:eastAsia="Source Sans Pro"/>
          <w:sz w:val="28"/>
          <w:szCs w:val="28"/>
          <w:color w:val="CAD12B"/>
          <w:spacing w:val="0"/>
          <w:w w:val="100"/>
          <w:b/>
          <w:bCs/>
        </w:rPr>
        <w:t>A</w:t>
      </w:r>
      <w:r>
        <w:rPr>
          <w:rFonts w:ascii="Source Sans Pro" w:hAnsi="Source Sans Pro" w:cs="Source Sans Pro" w:eastAsia="Source Sans Pro"/>
          <w:sz w:val="28"/>
          <w:szCs w:val="28"/>
          <w:color w:val="CAD12B"/>
          <w:spacing w:val="-22"/>
          <w:w w:val="100"/>
          <w:b/>
          <w:bCs/>
        </w:rPr>
        <w:t> </w:t>
      </w:r>
      <w:r>
        <w:rPr>
          <w:rFonts w:ascii="Source Sans Pro" w:hAnsi="Source Sans Pro" w:cs="Source Sans Pro" w:eastAsia="Source Sans Pro"/>
          <w:sz w:val="28"/>
          <w:szCs w:val="28"/>
          <w:color w:val="CAD12B"/>
          <w:spacing w:val="0"/>
          <w:w w:val="89"/>
          <w:b/>
          <w:bCs/>
        </w:rPr>
        <w:t>Con</w:t>
      </w:r>
      <w:r>
        <w:rPr>
          <w:rFonts w:ascii="Source Sans Pro" w:hAnsi="Source Sans Pro" w:cs="Source Sans Pro" w:eastAsia="Source Sans Pro"/>
          <w:sz w:val="28"/>
          <w:szCs w:val="28"/>
          <w:color w:val="CAD12B"/>
          <w:spacing w:val="-3"/>
          <w:w w:val="89"/>
          <w:b/>
          <w:bCs/>
        </w:rPr>
        <w:t>t</w:t>
      </w:r>
      <w:r>
        <w:rPr>
          <w:rFonts w:ascii="Source Sans Pro" w:hAnsi="Source Sans Pro" w:cs="Source Sans Pro" w:eastAsia="Source Sans Pro"/>
          <w:sz w:val="28"/>
          <w:szCs w:val="28"/>
          <w:color w:val="CAD12B"/>
          <w:spacing w:val="0"/>
          <w:w w:val="89"/>
          <w:b/>
          <w:bCs/>
        </w:rPr>
        <w:t>en</w:t>
      </w:r>
      <w:r>
        <w:rPr>
          <w:rFonts w:ascii="Source Sans Pro" w:hAnsi="Source Sans Pro" w:cs="Source Sans Pro" w:eastAsia="Source Sans Pro"/>
          <w:sz w:val="28"/>
          <w:szCs w:val="28"/>
          <w:color w:val="CAD12B"/>
          <w:spacing w:val="-8"/>
          <w:w w:val="89"/>
          <w:b/>
          <w:bCs/>
        </w:rPr>
        <w:t>t</w:t>
      </w:r>
      <w:r>
        <w:rPr>
          <w:rFonts w:ascii="Source Sans Pro" w:hAnsi="Source Sans Pro" w:cs="Source Sans Pro" w:eastAsia="Source Sans Pro"/>
          <w:sz w:val="28"/>
          <w:szCs w:val="28"/>
          <w:color w:val="CAD12B"/>
          <w:spacing w:val="0"/>
          <w:w w:val="89"/>
          <w:b/>
          <w:bCs/>
        </w:rPr>
        <w:t>-</w:t>
      </w:r>
      <w:r>
        <w:rPr>
          <w:rFonts w:ascii="Source Sans Pro" w:hAnsi="Source Sans Pro" w:cs="Source Sans Pro" w:eastAsia="Source Sans Pro"/>
          <w:sz w:val="28"/>
          <w:szCs w:val="28"/>
          <w:color w:val="CAD12B"/>
          <w:spacing w:val="-8"/>
          <w:w w:val="89"/>
          <w:b/>
          <w:bCs/>
        </w:rPr>
        <w:t>P</w:t>
      </w:r>
      <w:r>
        <w:rPr>
          <w:rFonts w:ascii="Source Sans Pro" w:hAnsi="Source Sans Pro" w:cs="Source Sans Pro" w:eastAsia="Source Sans Pro"/>
          <w:sz w:val="28"/>
          <w:szCs w:val="28"/>
          <w:color w:val="CAD12B"/>
          <w:spacing w:val="0"/>
          <w:w w:val="89"/>
          <w:b/>
          <w:bCs/>
        </w:rPr>
        <w:t>ac</w:t>
      </w:r>
      <w:r>
        <w:rPr>
          <w:rFonts w:ascii="Source Sans Pro" w:hAnsi="Source Sans Pro" w:cs="Source Sans Pro" w:eastAsia="Source Sans Pro"/>
          <w:sz w:val="28"/>
          <w:szCs w:val="28"/>
          <w:color w:val="CAD12B"/>
          <w:spacing w:val="-6"/>
          <w:w w:val="89"/>
          <w:b/>
          <w:bCs/>
        </w:rPr>
        <w:t>k</w:t>
      </w:r>
      <w:r>
        <w:rPr>
          <w:rFonts w:ascii="Source Sans Pro" w:hAnsi="Source Sans Pro" w:cs="Source Sans Pro" w:eastAsia="Source Sans Pro"/>
          <w:sz w:val="28"/>
          <w:szCs w:val="28"/>
          <w:color w:val="CAD12B"/>
          <w:spacing w:val="0"/>
          <w:w w:val="89"/>
          <w:b/>
          <w:bCs/>
        </w:rPr>
        <w:t>ed</w:t>
      </w:r>
      <w:r>
        <w:rPr>
          <w:rFonts w:ascii="Source Sans Pro" w:hAnsi="Source Sans Pro" w:cs="Source Sans Pro" w:eastAsia="Source Sans Pro"/>
          <w:sz w:val="28"/>
          <w:szCs w:val="28"/>
          <w:color w:val="CAD12B"/>
          <w:spacing w:val="17"/>
          <w:w w:val="89"/>
          <w:b/>
          <w:bCs/>
        </w:rPr>
        <w:t> </w:t>
      </w:r>
      <w:r>
        <w:rPr>
          <w:rFonts w:ascii="Source Sans Pro" w:hAnsi="Source Sans Pro" w:cs="Source Sans Pro" w:eastAsia="Source Sans Pro"/>
          <w:sz w:val="28"/>
          <w:szCs w:val="28"/>
          <w:color w:val="CAD12B"/>
          <w:spacing w:val="0"/>
          <w:w w:val="89"/>
          <w:b/>
          <w:bCs/>
        </w:rPr>
        <w:t>Seminar</w:t>
      </w:r>
      <w:r>
        <w:rPr>
          <w:rFonts w:ascii="Source Sans Pro" w:hAnsi="Source Sans Pro" w:cs="Source Sans Pro" w:eastAsia="Source Sans Pro"/>
          <w:sz w:val="28"/>
          <w:szCs w:val="28"/>
          <w:color w:val="CAD12B"/>
          <w:spacing w:val="11"/>
          <w:w w:val="89"/>
          <w:b/>
          <w:bCs/>
        </w:rPr>
        <w:t> </w:t>
      </w:r>
      <w:r>
        <w:rPr>
          <w:rFonts w:ascii="Source Sans Pro" w:hAnsi="Source Sans Pro" w:cs="Source Sans Pro" w:eastAsia="Source Sans Pro"/>
          <w:sz w:val="28"/>
          <w:szCs w:val="28"/>
          <w:color w:val="CAD12B"/>
          <w:spacing w:val="-3"/>
          <w:w w:val="89"/>
          <w:b/>
          <w:bCs/>
        </w:rPr>
        <w:t>f</w:t>
      </w:r>
      <w:r>
        <w:rPr>
          <w:rFonts w:ascii="Source Sans Pro" w:hAnsi="Source Sans Pro" w:cs="Source Sans Pro" w:eastAsia="Source Sans Pro"/>
          <w:sz w:val="28"/>
          <w:szCs w:val="28"/>
          <w:color w:val="CAD12B"/>
          <w:spacing w:val="0"/>
          <w:w w:val="89"/>
          <w:b/>
          <w:bCs/>
        </w:rPr>
        <w:t>or</w:t>
      </w:r>
      <w:r>
        <w:rPr>
          <w:rFonts w:ascii="Source Sans Pro" w:hAnsi="Source Sans Pro" w:cs="Source Sans Pro" w:eastAsia="Source Sans Pro"/>
          <w:sz w:val="28"/>
          <w:szCs w:val="28"/>
          <w:color w:val="CAD12B"/>
          <w:spacing w:val="4"/>
          <w:w w:val="89"/>
          <w:b/>
          <w:bCs/>
        </w:rPr>
        <w:t> </w:t>
      </w:r>
      <w:r>
        <w:rPr>
          <w:rFonts w:ascii="Source Sans Pro" w:hAnsi="Source Sans Pro" w:cs="Source Sans Pro" w:eastAsia="Source Sans Pro"/>
          <w:sz w:val="28"/>
          <w:szCs w:val="28"/>
          <w:color w:val="CAD12B"/>
          <w:spacing w:val="0"/>
          <w:w w:val="89"/>
          <w:b/>
          <w:bCs/>
        </w:rPr>
        <w:t>E</w:t>
      </w:r>
      <w:r>
        <w:rPr>
          <w:rFonts w:ascii="Source Sans Pro" w:hAnsi="Source Sans Pro" w:cs="Source Sans Pro" w:eastAsia="Source Sans Pro"/>
          <w:sz w:val="28"/>
          <w:szCs w:val="28"/>
          <w:color w:val="CAD12B"/>
          <w:spacing w:val="-2"/>
          <w:w w:val="89"/>
          <w:b/>
          <w:bCs/>
        </w:rPr>
        <w:t>v</w:t>
      </w:r>
      <w:r>
        <w:rPr>
          <w:rFonts w:ascii="Source Sans Pro" w:hAnsi="Source Sans Pro" w:cs="Source Sans Pro" w:eastAsia="Source Sans Pro"/>
          <w:sz w:val="28"/>
          <w:szCs w:val="28"/>
          <w:color w:val="CAD12B"/>
          <w:spacing w:val="0"/>
          <w:w w:val="89"/>
          <w:b/>
          <w:bCs/>
        </w:rPr>
        <w:t>e</w:t>
      </w:r>
      <w:r>
        <w:rPr>
          <w:rFonts w:ascii="Source Sans Pro" w:hAnsi="Source Sans Pro" w:cs="Source Sans Pro" w:eastAsia="Source Sans Pro"/>
          <w:sz w:val="28"/>
          <w:szCs w:val="28"/>
          <w:color w:val="CAD12B"/>
          <w:spacing w:val="1"/>
          <w:w w:val="89"/>
          <w:b/>
          <w:bCs/>
        </w:rPr>
        <w:t>r</w:t>
      </w:r>
      <w:r>
        <w:rPr>
          <w:rFonts w:ascii="Source Sans Pro" w:hAnsi="Source Sans Pro" w:cs="Source Sans Pro" w:eastAsia="Source Sans Pro"/>
          <w:sz w:val="28"/>
          <w:szCs w:val="28"/>
          <w:color w:val="CAD12B"/>
          <w:spacing w:val="0"/>
          <w:w w:val="89"/>
          <w:b/>
          <w:bCs/>
        </w:rPr>
        <w:t>y</w:t>
      </w:r>
      <w:r>
        <w:rPr>
          <w:rFonts w:ascii="Source Sans Pro" w:hAnsi="Source Sans Pro" w:cs="Source Sans Pro" w:eastAsia="Source Sans Pro"/>
          <w:sz w:val="28"/>
          <w:szCs w:val="28"/>
          <w:color w:val="CAD12B"/>
          <w:spacing w:val="7"/>
          <w:w w:val="89"/>
          <w:b/>
          <w:bCs/>
        </w:rPr>
        <w:t> </w:t>
      </w:r>
      <w:r>
        <w:rPr>
          <w:rFonts w:ascii="Source Sans Pro" w:hAnsi="Source Sans Pro" w:cs="Source Sans Pro" w:eastAsia="Source Sans Pro"/>
          <w:sz w:val="28"/>
          <w:szCs w:val="28"/>
          <w:color w:val="CAD12B"/>
          <w:spacing w:val="-4"/>
          <w:w w:val="100"/>
          <w:b/>
          <w:bCs/>
        </w:rPr>
        <w:t>L</w:t>
      </w:r>
      <w:r>
        <w:rPr>
          <w:rFonts w:ascii="Source Sans Pro" w:hAnsi="Source Sans Pro" w:cs="Source Sans Pro" w:eastAsia="Source Sans Pro"/>
          <w:sz w:val="28"/>
          <w:szCs w:val="28"/>
          <w:color w:val="CAD12B"/>
          <w:spacing w:val="-3"/>
          <w:w w:val="100"/>
          <w:b/>
          <w:bCs/>
        </w:rPr>
        <w:t>e</w:t>
      </w:r>
      <w:r>
        <w:rPr>
          <w:rFonts w:ascii="Source Sans Pro" w:hAnsi="Source Sans Pro" w:cs="Source Sans Pro" w:eastAsia="Source Sans Pro"/>
          <w:sz w:val="28"/>
          <w:szCs w:val="28"/>
          <w:color w:val="CAD12B"/>
          <w:spacing w:val="0"/>
          <w:w w:val="100"/>
          <w:b/>
          <w:bCs/>
        </w:rPr>
        <w:t>ader!</w:t>
      </w:r>
      <w:r>
        <w:rPr>
          <w:rFonts w:ascii="Source Sans Pro" w:hAnsi="Source Sans Pro" w:cs="Source Sans Pro" w:eastAsia="Source Sans Pro"/>
          <w:sz w:val="28"/>
          <w:szCs w:val="28"/>
          <w:color w:val="000000"/>
          <w:spacing w:val="0"/>
          <w:w w:val="100"/>
        </w:rPr>
      </w:r>
    </w:p>
    <w:p>
      <w:pPr>
        <w:spacing w:before="19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w w:val="75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w w:val="9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w w:val="10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w w:val="9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w w:val="10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w w:val="9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8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ole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100" w:right="76"/>
        <w:jc w:val="left"/>
        <w:rPr>
          <w:rFonts w:ascii="Source Sans Pro" w:hAnsi="Source Sans Pro" w:cs="Source Sans Pro" w:eastAsia="Source Sans Pro"/>
          <w:sz w:val="22"/>
          <w:szCs w:val="22"/>
        </w:rPr>
      </w:pPr>
      <w:rPr/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4"/>
          <w:w w:val="100"/>
        </w:rPr>
        <w:t>T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1"/>
          <w:w w:val="100"/>
        </w:rPr>
        <w:t>h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e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8"/>
          <w:w w:val="100"/>
        </w:rPr>
        <w:t> 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1"/>
          <w:w w:val="100"/>
        </w:rPr>
        <w:t>o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3"/>
          <w:w w:val="100"/>
        </w:rPr>
        <w:t>r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5"/>
          <w:w w:val="100"/>
        </w:rPr>
        <w:t>g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1"/>
          <w:w w:val="100"/>
        </w:rPr>
        <w:t>a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1"/>
          <w:w w:val="100"/>
        </w:rPr>
        <w:t>n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1"/>
          <w:w w:val="100"/>
        </w:rPr>
        <w:t>i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6"/>
          <w:w w:val="100"/>
        </w:rPr>
        <w:t>z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1"/>
          <w:w w:val="100"/>
        </w:rPr>
        <w:t>a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1"/>
          <w:w w:val="100"/>
        </w:rPr>
        <w:t>t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1"/>
          <w:w w:val="100"/>
        </w:rPr>
        <w:t>i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1"/>
          <w:w w:val="100"/>
        </w:rPr>
        <w:t>o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1"/>
          <w:w w:val="100"/>
        </w:rPr>
        <w:t>n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1"/>
          <w:w w:val="100"/>
        </w:rPr>
        <w:t>a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1"/>
          <w:w w:val="100"/>
        </w:rPr>
        <w:t>l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,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2"/>
          <w:w w:val="100"/>
        </w:rPr>
        <w:t> 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1"/>
          <w:w w:val="100"/>
        </w:rPr>
        <w:t>e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1"/>
          <w:w w:val="100"/>
        </w:rPr>
        <w:t>m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1"/>
          <w:w w:val="100"/>
        </w:rPr>
        <w:t>o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1"/>
          <w:w w:val="100"/>
        </w:rPr>
        <w:t>t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1"/>
          <w:w w:val="100"/>
        </w:rPr>
        <w:t>i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1"/>
          <w:w w:val="100"/>
        </w:rPr>
        <w:t>o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1"/>
          <w:w w:val="100"/>
        </w:rPr>
        <w:t>n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1"/>
          <w:w w:val="100"/>
        </w:rPr>
        <w:t>a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1"/>
          <w:w w:val="100"/>
        </w:rPr>
        <w:t>l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,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2"/>
          <w:w w:val="100"/>
        </w:rPr>
        <w:t> 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3"/>
          <w:w w:val="100"/>
        </w:rPr>
        <w:t>r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1"/>
          <w:w w:val="100"/>
        </w:rPr>
        <w:t>e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1"/>
          <w:w w:val="100"/>
        </w:rPr>
        <w:t>l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1"/>
          <w:w w:val="100"/>
        </w:rPr>
        <w:t>a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1"/>
          <w:w w:val="100"/>
        </w:rPr>
        <w:t>t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1"/>
          <w:w w:val="100"/>
        </w:rPr>
        <w:t>i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1"/>
          <w:w w:val="100"/>
        </w:rPr>
        <w:t>o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1"/>
          <w:w w:val="100"/>
        </w:rPr>
        <w:t>n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1"/>
          <w:w w:val="100"/>
        </w:rPr>
        <w:t>a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1"/>
          <w:w w:val="100"/>
        </w:rPr>
        <w:t>l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,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2"/>
          <w:w w:val="100"/>
        </w:rPr>
        <w:t> 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1"/>
          <w:w w:val="100"/>
        </w:rPr>
        <w:t>a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1"/>
          <w:w w:val="100"/>
        </w:rPr>
        <w:t>n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d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2"/>
          <w:w w:val="100"/>
        </w:rPr>
        <w:t> 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1"/>
          <w:w w:val="100"/>
        </w:rPr>
        <w:t>f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1"/>
          <w:w w:val="100"/>
        </w:rPr>
        <w:t>i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1"/>
          <w:w w:val="100"/>
        </w:rPr>
        <w:t>n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1"/>
          <w:w w:val="100"/>
        </w:rPr>
        <w:t>a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1"/>
          <w:w w:val="100"/>
        </w:rPr>
        <w:t>n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1"/>
          <w:w w:val="100"/>
        </w:rPr>
        <w:t>c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1"/>
          <w:w w:val="100"/>
        </w:rPr>
        <w:t>i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1"/>
          <w:w w:val="100"/>
        </w:rPr>
        <w:t>a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l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2"/>
          <w:w w:val="100"/>
        </w:rPr>
        <w:t> 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1"/>
          <w:w w:val="100"/>
        </w:rPr>
        <w:t>d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1"/>
          <w:w w:val="100"/>
        </w:rPr>
        <w:t>e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1"/>
          <w:w w:val="100"/>
        </w:rPr>
        <w:t>m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1"/>
          <w:w w:val="100"/>
        </w:rPr>
        <w:t>a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1"/>
          <w:w w:val="100"/>
        </w:rPr>
        <w:t>n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1"/>
          <w:w w:val="100"/>
        </w:rPr>
        <w:t>d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s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2"/>
          <w:w w:val="100"/>
        </w:rPr>
        <w:t> 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1"/>
          <w:w w:val="100"/>
        </w:rPr>
        <w:t>o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f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2"/>
          <w:w w:val="100"/>
        </w:rPr>
        <w:t> 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1"/>
          <w:w w:val="100"/>
        </w:rPr>
        <w:t>m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1"/>
          <w:w w:val="100"/>
        </w:rPr>
        <w:t>i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1"/>
          <w:w w:val="100"/>
        </w:rPr>
        <w:t>n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1"/>
          <w:w w:val="100"/>
        </w:rPr>
        <w:t>i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1"/>
          <w:w w:val="100"/>
        </w:rPr>
        <w:t>s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1"/>
          <w:w w:val="100"/>
        </w:rPr>
        <w:t>t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3"/>
          <w:w w:val="100"/>
        </w:rPr>
        <w:t>r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y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2"/>
          <w:w w:val="100"/>
        </w:rPr>
        <w:t> 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1"/>
          <w:w w:val="100"/>
        </w:rPr>
        <w:t>a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3"/>
          <w:w w:val="100"/>
        </w:rPr>
        <w:t>r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e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2"/>
          <w:w w:val="100"/>
        </w:rPr>
        <w:t> 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1"/>
          <w:w w:val="100"/>
        </w:rPr>
        <w:t>g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3"/>
          <w:w w:val="100"/>
        </w:rPr>
        <w:t>r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4"/>
          <w:w w:val="100"/>
        </w:rPr>
        <w:t>e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1"/>
          <w:w w:val="100"/>
        </w:rPr>
        <w:t>a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3"/>
          <w:w w:val="100"/>
        </w:rPr>
        <w:t>t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1"/>
          <w:w w:val="100"/>
        </w:rPr>
        <w:t>e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r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2"/>
          <w:w w:val="100"/>
        </w:rPr>
        <w:t> 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1"/>
          <w:w w:val="100"/>
        </w:rPr>
        <w:t>t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1"/>
          <w:w w:val="100"/>
        </w:rPr>
        <w:t>h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1"/>
          <w:w w:val="100"/>
        </w:rPr>
        <w:t>a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n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2"/>
          <w:w w:val="100"/>
        </w:rPr>
        <w:t> 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e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2"/>
          <w:w w:val="100"/>
        </w:rPr>
        <w:t>v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1"/>
          <w:w w:val="100"/>
        </w:rPr>
        <w:t>e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r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2"/>
          <w:w w:val="100"/>
        </w:rPr>
        <w:t> 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1"/>
          <w:w w:val="100"/>
        </w:rPr>
        <w:t>b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1"/>
          <w:w w:val="100"/>
        </w:rPr>
        <w:t>e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3"/>
          <w:w w:val="100"/>
        </w:rPr>
        <w:t>f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1"/>
          <w:w w:val="100"/>
        </w:rPr>
        <w:t>o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3"/>
          <w:w w:val="100"/>
        </w:rPr>
        <w:t>r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1"/>
          <w:w w:val="100"/>
        </w:rPr>
        <w:t>e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.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This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on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1"/>
          <w:w w:val="100"/>
        </w:rPr>
        <w:t>e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-day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seminar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4"/>
          <w:w w:val="100"/>
        </w:rPr>
        <w:t>t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aught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1"/>
          <w:w w:val="100"/>
        </w:rPr>
        <w:t>b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y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D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13"/>
          <w:w w:val="100"/>
        </w:rPr>
        <w:t>r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.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S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4"/>
          <w:w w:val="100"/>
        </w:rPr>
        <w:t>t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an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15"/>
          <w:w w:val="100"/>
        </w:rPr>
        <w:t>T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oler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will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both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en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5"/>
          <w:w w:val="100"/>
        </w:rPr>
        <w:t>c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ou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6"/>
          <w:w w:val="100"/>
        </w:rPr>
        <w:t>r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a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3"/>
          <w:w w:val="100"/>
        </w:rPr>
        <w:t>g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e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1"/>
          <w:w w:val="100"/>
        </w:rPr>
        <w:t>y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ou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and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2"/>
          <w:w w:val="100"/>
        </w:rPr>
        <w:t>r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ein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2"/>
          <w:w w:val="100"/>
        </w:rPr>
        <w:t>f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o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2"/>
          <w:w w:val="100"/>
        </w:rPr>
        <w:t>r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5"/>
          <w:w w:val="100"/>
        </w:rPr>
        <w:t>c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e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what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1"/>
          <w:w w:val="100"/>
        </w:rPr>
        <w:t>y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ou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a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2"/>
          <w:w w:val="100"/>
        </w:rPr>
        <w:t>r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e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al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2"/>
          <w:w w:val="100"/>
        </w:rPr>
        <w:t>r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3"/>
          <w:w w:val="100"/>
        </w:rPr>
        <w:t>e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ady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doing.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Plus,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1"/>
          <w:w w:val="100"/>
        </w:rPr>
        <w:t>y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ou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will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2"/>
          <w:w w:val="100"/>
        </w:rPr>
        <w:t>r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e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5"/>
          <w:w w:val="100"/>
        </w:rPr>
        <w:t>c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ei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1"/>
          <w:w w:val="100"/>
        </w:rPr>
        <w:t>v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e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2"/>
          <w:w w:val="100"/>
        </w:rPr>
        <w:t>r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3"/>
          <w:w w:val="100"/>
        </w:rPr>
        <w:t>e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al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handles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that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1"/>
          <w:w w:val="100"/>
        </w:rPr>
        <w:t>y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ou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2"/>
          <w:w w:val="100"/>
        </w:rPr>
        <w:t>c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an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use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2"/>
          <w:w w:val="100"/>
        </w:rPr>
        <w:t>t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o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sharpen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1"/>
          <w:w w:val="100"/>
        </w:rPr>
        <w:t>y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our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minist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4"/>
          <w:w w:val="100"/>
        </w:rPr>
        <w:t>r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y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2"/>
          <w:w w:val="100"/>
        </w:rPr>
        <w:t>f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ocus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and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challen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3"/>
          <w:w w:val="100"/>
        </w:rPr>
        <w:t>g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e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1"/>
          <w:w w:val="100"/>
        </w:rPr>
        <w:t>y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our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chu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2"/>
          <w:w w:val="100"/>
        </w:rPr>
        <w:t>r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ch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2"/>
          <w:w w:val="100"/>
        </w:rPr>
        <w:t>t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o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g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2"/>
          <w:w w:val="100"/>
        </w:rPr>
        <w:t>r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1"/>
          <w:w w:val="100"/>
        </w:rPr>
        <w:t>o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-9"/>
          <w:w w:val="100"/>
        </w:rPr>
        <w:t>w</w:t>
      </w:r>
      <w:r>
        <w:rPr>
          <w:rFonts w:ascii="Source Sans Pro" w:hAnsi="Source Sans Pro" w:cs="Source Sans Pro" w:eastAsia="Source Sans Pro"/>
          <w:sz w:val="22"/>
          <w:szCs w:val="22"/>
          <w:color w:val="231F20"/>
          <w:spacing w:val="0"/>
          <w:w w:val="100"/>
        </w:rPr>
        <w:t>.</w:t>
      </w:r>
      <w:r>
        <w:rPr>
          <w:rFonts w:ascii="Source Sans Pro" w:hAnsi="Source Sans Pro" w:cs="Source Sans Pro" w:eastAsia="Source Sans Pro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700" w:right="780"/>
        </w:sectPr>
      </w:pPr>
      <w:rPr/>
    </w:p>
    <w:p>
      <w:pPr>
        <w:spacing w:before="0" w:after="0" w:line="298" w:lineRule="exact"/>
        <w:ind w:left="100" w:right="-20"/>
        <w:jc w:val="left"/>
        <w:rPr>
          <w:rFonts w:ascii="Source Sans Pro" w:hAnsi="Source Sans Pro" w:cs="Source Sans Pro" w:eastAsia="Source Sans Pro"/>
          <w:sz w:val="24"/>
          <w:szCs w:val="24"/>
        </w:rPr>
      </w:pPr>
      <w:rPr/>
      <w:r>
        <w:rPr>
          <w:rFonts w:ascii="Source Sans Pro" w:hAnsi="Source Sans Pro" w:cs="Source Sans Pro" w:eastAsia="Source Sans Pro"/>
          <w:sz w:val="24"/>
          <w:szCs w:val="24"/>
          <w:color w:val="CAD12B"/>
          <w:spacing w:val="-11"/>
          <w:w w:val="89"/>
          <w:b/>
          <w:bCs/>
          <w:position w:val="1"/>
        </w:rPr>
        <w:t>Y</w:t>
      </w:r>
      <w:r>
        <w:rPr>
          <w:rFonts w:ascii="Source Sans Pro" w:hAnsi="Source Sans Pro" w:cs="Source Sans Pro" w:eastAsia="Source Sans Pro"/>
          <w:sz w:val="24"/>
          <w:szCs w:val="24"/>
          <w:color w:val="CAD12B"/>
          <w:spacing w:val="0"/>
          <w:w w:val="89"/>
          <w:b/>
          <w:bCs/>
          <w:position w:val="1"/>
        </w:rPr>
        <w:t>ou</w:t>
      </w:r>
      <w:r>
        <w:rPr>
          <w:rFonts w:ascii="Source Sans Pro" w:hAnsi="Source Sans Pro" w:cs="Source Sans Pro" w:eastAsia="Source Sans Pro"/>
          <w:sz w:val="24"/>
          <w:szCs w:val="24"/>
          <w:color w:val="CAD12B"/>
          <w:spacing w:val="3"/>
          <w:w w:val="89"/>
          <w:b/>
          <w:bCs/>
          <w:position w:val="1"/>
        </w:rPr>
        <w:t> </w:t>
      </w:r>
      <w:r>
        <w:rPr>
          <w:rFonts w:ascii="Source Sans Pro" w:hAnsi="Source Sans Pro" w:cs="Source Sans Pro" w:eastAsia="Source Sans Pro"/>
          <w:sz w:val="24"/>
          <w:szCs w:val="24"/>
          <w:color w:val="CAD12B"/>
          <w:spacing w:val="0"/>
          <w:w w:val="89"/>
          <w:b/>
          <w:bCs/>
          <w:position w:val="1"/>
        </w:rPr>
        <w:t>Will</w:t>
      </w:r>
      <w:r>
        <w:rPr>
          <w:rFonts w:ascii="Source Sans Pro" w:hAnsi="Source Sans Pro" w:cs="Source Sans Pro" w:eastAsia="Source Sans Pro"/>
          <w:sz w:val="24"/>
          <w:szCs w:val="24"/>
          <w:color w:val="CAD12B"/>
          <w:spacing w:val="4"/>
          <w:w w:val="89"/>
          <w:b/>
          <w:bCs/>
          <w:position w:val="1"/>
        </w:rPr>
        <w:t> </w:t>
      </w:r>
      <w:r>
        <w:rPr>
          <w:rFonts w:ascii="Source Sans Pro" w:hAnsi="Source Sans Pro" w:cs="Source Sans Pro" w:eastAsia="Source Sans Pro"/>
          <w:sz w:val="24"/>
          <w:szCs w:val="24"/>
          <w:color w:val="CAD12B"/>
          <w:spacing w:val="-3"/>
          <w:w w:val="100"/>
          <w:b/>
          <w:bCs/>
          <w:position w:val="1"/>
        </w:rPr>
        <w:t>L</w:t>
      </w:r>
      <w:r>
        <w:rPr>
          <w:rFonts w:ascii="Source Sans Pro" w:hAnsi="Source Sans Pro" w:cs="Source Sans Pro" w:eastAsia="Source Sans Pro"/>
          <w:sz w:val="24"/>
          <w:szCs w:val="24"/>
          <w:color w:val="CAD12B"/>
          <w:spacing w:val="-2"/>
          <w:w w:val="100"/>
          <w:b/>
          <w:bCs/>
          <w:position w:val="1"/>
        </w:rPr>
        <w:t>e</w:t>
      </w:r>
      <w:r>
        <w:rPr>
          <w:rFonts w:ascii="Source Sans Pro" w:hAnsi="Source Sans Pro" w:cs="Source Sans Pro" w:eastAsia="Source Sans Pro"/>
          <w:sz w:val="24"/>
          <w:szCs w:val="24"/>
          <w:color w:val="CAD12B"/>
          <w:spacing w:val="0"/>
          <w:w w:val="100"/>
          <w:b/>
          <w:bCs/>
          <w:position w:val="1"/>
        </w:rPr>
        <w:t>arn:</w:t>
      </w:r>
      <w:r>
        <w:rPr>
          <w:rFonts w:ascii="Source Sans Pro" w:hAnsi="Source Sans Pro" w:cs="Source Sans Pro" w:eastAsia="Source Sans Pro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7" w:after="0" w:line="240" w:lineRule="exact"/>
        <w:ind w:left="330" w:right="-20"/>
        <w:jc w:val="left"/>
        <w:rPr>
          <w:rFonts w:ascii="Source Sans Pro" w:hAnsi="Source Sans Pro" w:cs="Source Sans Pro" w:eastAsia="Source Sans Pro"/>
          <w:sz w:val="20"/>
          <w:szCs w:val="20"/>
        </w:rPr>
      </w:pPr>
      <w:rPr/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b/>
          <w:bCs/>
          <w:position w:val="-1"/>
        </w:rPr>
        <w:t>Vib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6"/>
          <w:w w:val="100"/>
          <w:b/>
          <w:bCs/>
          <w:position w:val="-1"/>
        </w:rPr>
        <w:t>r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b/>
          <w:bCs/>
          <w:position w:val="-1"/>
        </w:rPr>
        <w:t>ant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b/>
          <w:bCs/>
          <w:position w:val="-1"/>
        </w:rPr>
        <w:t>LEADE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3"/>
          <w:w w:val="100"/>
          <w:b/>
          <w:bCs/>
          <w:position w:val="-1"/>
        </w:rPr>
        <w:t>R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b/>
          <w:bCs/>
          <w:position w:val="-1"/>
        </w:rPr>
        <w:t>SHIP</w:t>
      </w:r>
      <w:r>
        <w:rPr>
          <w:rFonts w:ascii="Source Sans Pro" w:hAnsi="Source Sans Pro" w:cs="Source Sans Pro" w:eastAsia="Source Sans Pro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51" w:lineRule="exact"/>
        <w:ind w:left="484" w:right="-20"/>
        <w:jc w:val="left"/>
        <w:rPr>
          <w:rFonts w:ascii="Source Sans Pro" w:hAnsi="Source Sans Pro" w:cs="Source Sans Pro" w:eastAsia="Source Sans Pro"/>
          <w:sz w:val="20"/>
          <w:szCs w:val="20"/>
        </w:rPr>
      </w:pPr>
      <w:rPr/>
      <w:r>
        <w:rPr>
          <w:rFonts w:ascii="Source Sans Pro" w:hAnsi="Source Sans Pro" w:cs="Source Sans Pro" w:eastAsia="Source Sans Pro"/>
          <w:sz w:val="28"/>
          <w:szCs w:val="28"/>
          <w:color w:val="CAD12B"/>
          <w:spacing w:val="0"/>
          <w:w w:val="100"/>
        </w:rPr>
        <w:t>•</w:t>
      </w:r>
      <w:r>
        <w:rPr>
          <w:rFonts w:ascii="Source Sans Pro" w:hAnsi="Source Sans Pro" w:cs="Source Sans Pro" w:eastAsia="Source Sans Pro"/>
          <w:sz w:val="28"/>
          <w:szCs w:val="28"/>
          <w:color w:val="CAD12B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28"/>
          <w:szCs w:val="28"/>
          <w:color w:val="CAD12B"/>
          <w:spacing w:val="21"/>
          <w:w w:val="100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</w:rPr>
        <w:t>Minis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2"/>
          <w:w w:val="100"/>
        </w:rPr>
        <w:t>t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</w:rPr>
        <w:t>ering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</w:rPr>
        <w:t>in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2"/>
          <w:w w:val="100"/>
        </w:rPr>
        <w:t>t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</w:rPr>
        <w:t>oday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10"/>
          <w:w w:val="100"/>
        </w:rPr>
        <w:t>’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</w:rPr>
        <w:t>s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</w:rPr>
        <w:t>cul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1"/>
          <w:w w:val="100"/>
        </w:rPr>
        <w:t>t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</w:rPr>
        <w:t>u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2"/>
          <w:w w:val="100"/>
        </w:rPr>
        <w:t>r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</w:rPr>
        <w:t>e.</w:t>
      </w:r>
      <w:r>
        <w:rPr>
          <w:rFonts w:ascii="Source Sans Pro" w:hAnsi="Source Sans Pro" w:cs="Source Sans Pro" w:eastAsia="Source Sans Pro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ind w:left="484" w:right="-20"/>
        <w:jc w:val="left"/>
        <w:rPr>
          <w:rFonts w:ascii="Source Sans Pro" w:hAnsi="Source Sans Pro" w:cs="Source Sans Pro" w:eastAsia="Source Sans Pro"/>
          <w:sz w:val="20"/>
          <w:szCs w:val="20"/>
        </w:rPr>
      </w:pPr>
      <w:rPr/>
      <w:r>
        <w:rPr>
          <w:rFonts w:ascii="Source Sans Pro" w:hAnsi="Source Sans Pro" w:cs="Source Sans Pro" w:eastAsia="Source Sans Pro"/>
          <w:sz w:val="28"/>
          <w:szCs w:val="28"/>
          <w:color w:val="CAD12B"/>
          <w:spacing w:val="0"/>
          <w:w w:val="100"/>
          <w:position w:val="1"/>
        </w:rPr>
        <w:t>•</w:t>
      </w:r>
      <w:r>
        <w:rPr>
          <w:rFonts w:ascii="Source Sans Pro" w:hAnsi="Source Sans Pro" w:cs="Source Sans Pro" w:eastAsia="Source Sans Pro"/>
          <w:sz w:val="28"/>
          <w:szCs w:val="28"/>
          <w:color w:val="CAD12B"/>
          <w:spacing w:val="0"/>
          <w:w w:val="100"/>
          <w:position w:val="1"/>
        </w:rPr>
        <w:t> </w:t>
      </w:r>
      <w:r>
        <w:rPr>
          <w:rFonts w:ascii="Source Sans Pro" w:hAnsi="Source Sans Pro" w:cs="Source Sans Pro" w:eastAsia="Source Sans Pro"/>
          <w:sz w:val="28"/>
          <w:szCs w:val="28"/>
          <w:color w:val="CAD12B"/>
          <w:spacing w:val="21"/>
          <w:w w:val="100"/>
          <w:position w:val="1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9"/>
          <w:w w:val="100"/>
          <w:position w:val="1"/>
        </w:rPr>
        <w:t>T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5"/>
          <w:w w:val="100"/>
          <w:position w:val="1"/>
        </w:rPr>
        <w:t>r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1"/>
        </w:rPr>
        <w:t>ansitioning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2"/>
          <w:w w:val="100"/>
          <w:position w:val="1"/>
        </w:rPr>
        <w:t>f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1"/>
        </w:rPr>
        <w:t>or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1"/>
        </w:rPr>
        <w:t>g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2"/>
          <w:w w:val="100"/>
          <w:position w:val="1"/>
        </w:rPr>
        <w:t>r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1"/>
          <w:w w:val="100"/>
          <w:position w:val="1"/>
        </w:rPr>
        <w:t>o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1"/>
        </w:rPr>
        <w:t>wth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1"/>
        </w:rPr>
        <w:t>in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1"/>
        </w:rPr>
        <w:t>the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1"/>
        </w:rPr>
        <w:t>lo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2"/>
          <w:w w:val="100"/>
          <w:position w:val="1"/>
        </w:rPr>
        <w:t>c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1"/>
        </w:rPr>
        <w:t>al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1"/>
        </w:rPr>
        <w:t>chu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2"/>
          <w:w w:val="100"/>
          <w:position w:val="1"/>
        </w:rPr>
        <w:t>r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1"/>
        </w:rPr>
        <w:t>ch.</w:t>
      </w:r>
      <w:r>
        <w:rPr>
          <w:rFonts w:ascii="Source Sans Pro" w:hAnsi="Source Sans Pro" w:cs="Source Sans Pro" w:eastAsia="Source Sans Pro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left="484" w:right="-20"/>
        <w:jc w:val="left"/>
        <w:rPr>
          <w:rFonts w:ascii="Source Sans Pro" w:hAnsi="Source Sans Pro" w:cs="Source Sans Pro" w:eastAsia="Source Sans Pro"/>
          <w:sz w:val="20"/>
          <w:szCs w:val="20"/>
        </w:rPr>
      </w:pPr>
      <w:rPr/>
      <w:r>
        <w:rPr>
          <w:rFonts w:ascii="Source Sans Pro" w:hAnsi="Source Sans Pro" w:cs="Source Sans Pro" w:eastAsia="Source Sans Pro"/>
          <w:sz w:val="28"/>
          <w:szCs w:val="28"/>
          <w:color w:val="CAD12B"/>
          <w:spacing w:val="0"/>
          <w:w w:val="100"/>
          <w:position w:val="1"/>
        </w:rPr>
        <w:t>•</w:t>
      </w:r>
      <w:r>
        <w:rPr>
          <w:rFonts w:ascii="Source Sans Pro" w:hAnsi="Source Sans Pro" w:cs="Source Sans Pro" w:eastAsia="Source Sans Pro"/>
          <w:sz w:val="28"/>
          <w:szCs w:val="28"/>
          <w:color w:val="CAD12B"/>
          <w:spacing w:val="0"/>
          <w:w w:val="100"/>
          <w:position w:val="1"/>
        </w:rPr>
        <w:t> </w:t>
      </w:r>
      <w:r>
        <w:rPr>
          <w:rFonts w:ascii="Source Sans Pro" w:hAnsi="Source Sans Pro" w:cs="Source Sans Pro" w:eastAsia="Source Sans Pro"/>
          <w:sz w:val="28"/>
          <w:szCs w:val="28"/>
          <w:color w:val="CAD12B"/>
          <w:spacing w:val="21"/>
          <w:w w:val="100"/>
          <w:position w:val="1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1"/>
        </w:rPr>
        <w:t>Building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1"/>
        </w:rPr>
        <w:t>a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1"/>
        </w:rPr>
        <w:t>minist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4"/>
          <w:w w:val="100"/>
          <w:position w:val="1"/>
        </w:rPr>
        <w:t>r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1"/>
        </w:rPr>
        <w:t>y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2"/>
          <w:w w:val="100"/>
          <w:position w:val="1"/>
        </w:rPr>
        <w:t>t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3"/>
          <w:w w:val="100"/>
          <w:position w:val="1"/>
        </w:rPr>
        <w:t>e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1"/>
        </w:rPr>
        <w:t>am.</w:t>
      </w:r>
      <w:r>
        <w:rPr>
          <w:rFonts w:ascii="Source Sans Pro" w:hAnsi="Source Sans Pro" w:cs="Source Sans Pro" w:eastAsia="Source Sans Pro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63" w:lineRule="exact"/>
        <w:ind w:left="484" w:right="-20"/>
        <w:jc w:val="left"/>
        <w:rPr>
          <w:rFonts w:ascii="Source Sans Pro" w:hAnsi="Source Sans Pro" w:cs="Source Sans Pro" w:eastAsia="Source Sans Pro"/>
          <w:sz w:val="20"/>
          <w:szCs w:val="20"/>
        </w:rPr>
      </w:pPr>
      <w:rPr/>
      <w:r>
        <w:rPr>
          <w:rFonts w:ascii="Source Sans Pro" w:hAnsi="Source Sans Pro" w:cs="Source Sans Pro" w:eastAsia="Source Sans Pro"/>
          <w:sz w:val="28"/>
          <w:szCs w:val="28"/>
          <w:color w:val="CAD12B"/>
          <w:spacing w:val="0"/>
          <w:w w:val="100"/>
          <w:position w:val="2"/>
        </w:rPr>
        <w:t>•</w:t>
      </w:r>
      <w:r>
        <w:rPr>
          <w:rFonts w:ascii="Source Sans Pro" w:hAnsi="Source Sans Pro" w:cs="Source Sans Pro" w:eastAsia="Source Sans Pro"/>
          <w:sz w:val="28"/>
          <w:szCs w:val="28"/>
          <w:color w:val="CAD12B"/>
          <w:spacing w:val="0"/>
          <w:w w:val="100"/>
          <w:position w:val="2"/>
        </w:rPr>
        <w:t> </w:t>
      </w:r>
      <w:r>
        <w:rPr>
          <w:rFonts w:ascii="Source Sans Pro" w:hAnsi="Source Sans Pro" w:cs="Source Sans Pro" w:eastAsia="Source Sans Pro"/>
          <w:sz w:val="28"/>
          <w:szCs w:val="28"/>
          <w:color w:val="CAD12B"/>
          <w:spacing w:val="21"/>
          <w:w w:val="100"/>
          <w:position w:val="2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9"/>
          <w:w w:val="100"/>
          <w:position w:val="2"/>
        </w:rPr>
        <w:t>T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2"/>
          <w:w w:val="100"/>
          <w:position w:val="2"/>
        </w:rPr>
        <w:t>r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ending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issues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that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af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2"/>
          <w:w w:val="100"/>
          <w:position w:val="2"/>
        </w:rPr>
        <w:t>f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ect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1"/>
          <w:w w:val="100"/>
          <w:position w:val="2"/>
        </w:rPr>
        <w:t>y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our</w:t>
      </w:r>
      <w:r>
        <w:rPr>
          <w:rFonts w:ascii="Source Sans Pro" w:hAnsi="Source Sans Pro" w:cs="Source Sans Pro" w:eastAsia="Source Sans Pro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18" w:lineRule="exact"/>
        <w:ind w:left="669" w:right="1867"/>
        <w:jc w:val="center"/>
        <w:rPr>
          <w:rFonts w:ascii="Source Sans Pro" w:hAnsi="Source Sans Pro" w:cs="Source Sans Pro" w:eastAsia="Source Sans Pro"/>
          <w:sz w:val="20"/>
          <w:szCs w:val="20"/>
        </w:rPr>
      </w:pPr>
      <w:rPr/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1"/>
        </w:rPr>
        <w:t>minist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4"/>
          <w:w w:val="100"/>
          <w:position w:val="1"/>
        </w:rPr>
        <w:t>r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1"/>
        </w:rPr>
        <w:t>y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2"/>
          <w:w w:val="100"/>
          <w:position w:val="1"/>
        </w:rPr>
        <w:t>t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1"/>
        </w:rPr>
        <w:t>oday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1"/>
        </w:rPr>
        <w:t>and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2"/>
          <w:w w:val="100"/>
          <w:position w:val="1"/>
        </w:rPr>
        <w:t>t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1"/>
        </w:rPr>
        <w:t>omor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2"/>
          <w:w w:val="100"/>
          <w:position w:val="1"/>
        </w:rPr>
        <w:t>r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1"/>
          <w:w w:val="100"/>
          <w:position w:val="1"/>
        </w:rPr>
        <w:t>o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8"/>
          <w:w w:val="100"/>
          <w:position w:val="1"/>
        </w:rPr>
        <w:t>w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1"/>
        </w:rPr>
        <w:t>.</w:t>
      </w:r>
      <w:r>
        <w:rPr>
          <w:rFonts w:ascii="Source Sans Pro" w:hAnsi="Source Sans Pro" w:cs="Source Sans Pro" w:eastAsia="Source Sans Pro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exact"/>
        <w:ind w:left="329" w:right="-20"/>
        <w:jc w:val="left"/>
        <w:rPr>
          <w:rFonts w:ascii="Source Sans Pro" w:hAnsi="Source Sans Pro" w:cs="Source Sans Pro" w:eastAsia="Source Sans Pro"/>
          <w:sz w:val="20"/>
          <w:szCs w:val="20"/>
        </w:rPr>
      </w:pPr>
      <w:rPr/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b/>
          <w:bCs/>
          <w:position w:val="-1"/>
        </w:rPr>
        <w:t>Vib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6"/>
          <w:w w:val="100"/>
          <w:b/>
          <w:bCs/>
          <w:position w:val="-1"/>
        </w:rPr>
        <w:t>r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b/>
          <w:bCs/>
          <w:position w:val="-1"/>
        </w:rPr>
        <w:t>ant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b/>
          <w:bCs/>
          <w:position w:val="-1"/>
        </w:rPr>
        <w:t>RE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1"/>
          <w:w w:val="100"/>
          <w:b/>
          <w:bCs/>
          <w:position w:val="-1"/>
        </w:rPr>
        <w:t>L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8"/>
          <w:w w:val="100"/>
          <w:b/>
          <w:bCs/>
          <w:position w:val="-1"/>
        </w:rPr>
        <w:t>A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b/>
          <w:bCs/>
          <w:position w:val="-1"/>
        </w:rPr>
        <w:t>TIONSHI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2"/>
          <w:w w:val="100"/>
          <w:b/>
          <w:bCs/>
          <w:position w:val="-1"/>
        </w:rPr>
        <w:t>P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b/>
          <w:bCs/>
          <w:position w:val="-1"/>
        </w:rPr>
        <w:t>S</w:t>
      </w:r>
      <w:r>
        <w:rPr>
          <w:rFonts w:ascii="Source Sans Pro" w:hAnsi="Source Sans Pro" w:cs="Source Sans Pro" w:eastAsia="Source Sans Pro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51" w:lineRule="exact"/>
        <w:ind w:left="484" w:right="-20"/>
        <w:jc w:val="left"/>
        <w:rPr>
          <w:rFonts w:ascii="Source Sans Pro" w:hAnsi="Source Sans Pro" w:cs="Source Sans Pro" w:eastAsia="Source Sans Pro"/>
          <w:sz w:val="20"/>
          <w:szCs w:val="20"/>
        </w:rPr>
      </w:pPr>
      <w:rPr/>
      <w:r>
        <w:rPr>
          <w:rFonts w:ascii="Source Sans Pro" w:hAnsi="Source Sans Pro" w:cs="Source Sans Pro" w:eastAsia="Source Sans Pro"/>
          <w:sz w:val="28"/>
          <w:szCs w:val="28"/>
          <w:color w:val="CAD12B"/>
          <w:spacing w:val="0"/>
          <w:w w:val="100"/>
        </w:rPr>
        <w:t>•</w:t>
      </w:r>
      <w:r>
        <w:rPr>
          <w:rFonts w:ascii="Source Sans Pro" w:hAnsi="Source Sans Pro" w:cs="Source Sans Pro" w:eastAsia="Source Sans Pro"/>
          <w:sz w:val="28"/>
          <w:szCs w:val="28"/>
          <w:color w:val="CAD12B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28"/>
          <w:szCs w:val="28"/>
          <w:color w:val="CAD12B"/>
          <w:spacing w:val="21"/>
          <w:w w:val="100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</w:rPr>
        <w:t>B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2"/>
          <w:w w:val="100"/>
        </w:rPr>
        <w:t>r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3"/>
          <w:w w:val="100"/>
        </w:rPr>
        <w:t>e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</w:rPr>
        <w:t>aking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</w:rPr>
        <w:t>th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2"/>
          <w:w w:val="100"/>
        </w:rPr>
        <w:t>r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</w:rPr>
        <w:t>ough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</w:rPr>
        <w:t>the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3"/>
          <w:w w:val="100"/>
        </w:rPr>
        <w:t>b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</w:rPr>
        <w:t>arrie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2"/>
          <w:w w:val="100"/>
        </w:rPr>
        <w:t>r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</w:rPr>
        <w:t>s.</w:t>
      </w:r>
      <w:r>
        <w:rPr>
          <w:rFonts w:ascii="Source Sans Pro" w:hAnsi="Source Sans Pro" w:cs="Source Sans Pro" w:eastAsia="Source Sans Pro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ind w:left="484" w:right="-82"/>
        <w:jc w:val="left"/>
        <w:rPr>
          <w:rFonts w:ascii="Source Sans Pro" w:hAnsi="Source Sans Pro" w:cs="Source Sans Pro" w:eastAsia="Source Sans Pro"/>
          <w:sz w:val="20"/>
          <w:szCs w:val="20"/>
        </w:rPr>
      </w:pPr>
      <w:rPr/>
      <w:r>
        <w:rPr>
          <w:rFonts w:ascii="Source Sans Pro" w:hAnsi="Source Sans Pro" w:cs="Source Sans Pro" w:eastAsia="Source Sans Pro"/>
          <w:sz w:val="28"/>
          <w:szCs w:val="28"/>
          <w:color w:val="CAD12B"/>
          <w:spacing w:val="0"/>
          <w:w w:val="100"/>
          <w:position w:val="1"/>
        </w:rPr>
        <w:t>•</w:t>
      </w:r>
      <w:r>
        <w:rPr>
          <w:rFonts w:ascii="Source Sans Pro" w:hAnsi="Source Sans Pro" w:cs="Source Sans Pro" w:eastAsia="Source Sans Pro"/>
          <w:sz w:val="28"/>
          <w:szCs w:val="28"/>
          <w:color w:val="CAD12B"/>
          <w:spacing w:val="0"/>
          <w:w w:val="100"/>
          <w:position w:val="1"/>
        </w:rPr>
        <w:t> </w:t>
      </w:r>
      <w:r>
        <w:rPr>
          <w:rFonts w:ascii="Source Sans Pro" w:hAnsi="Source Sans Pro" w:cs="Source Sans Pro" w:eastAsia="Source Sans Pro"/>
          <w:sz w:val="28"/>
          <w:szCs w:val="28"/>
          <w:color w:val="CAD12B"/>
          <w:spacing w:val="21"/>
          <w:w w:val="100"/>
          <w:position w:val="1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1"/>
        </w:rPr>
        <w:t>Be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4"/>
          <w:w w:val="100"/>
          <w:position w:val="1"/>
        </w:rPr>
        <w:t>c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1"/>
        </w:rPr>
        <w:t>oming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1"/>
        </w:rPr>
        <w:t>cul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1"/>
          <w:w w:val="100"/>
          <w:position w:val="1"/>
        </w:rPr>
        <w:t>t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1"/>
        </w:rPr>
        <w:t>u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5"/>
          <w:w w:val="100"/>
          <w:position w:val="1"/>
        </w:rPr>
        <w:t>r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1"/>
        </w:rPr>
        <w:t>ally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2"/>
          <w:w w:val="100"/>
          <w:position w:val="1"/>
        </w:rPr>
        <w:t>r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1"/>
        </w:rPr>
        <w:t>el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1"/>
          <w:w w:val="100"/>
          <w:position w:val="1"/>
        </w:rPr>
        <w:t>e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4"/>
          <w:w w:val="100"/>
          <w:position w:val="1"/>
        </w:rPr>
        <w:t>v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1"/>
        </w:rPr>
        <w:t>ant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1"/>
        </w:rPr>
        <w:t>in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4"/>
          <w:w w:val="100"/>
          <w:position w:val="1"/>
        </w:rPr>
        <w:t>c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1"/>
        </w:rPr>
        <w:t>ommunity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2"/>
          <w:w w:val="100"/>
          <w:position w:val="1"/>
        </w:rPr>
        <w:t>r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1"/>
        </w:rPr>
        <w:t>elations.</w:t>
      </w:r>
      <w:r>
        <w:rPr>
          <w:rFonts w:ascii="Source Sans Pro" w:hAnsi="Source Sans Pro" w:cs="Source Sans Pro" w:eastAsia="Source Sans Pro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left="484" w:right="-20"/>
        <w:jc w:val="left"/>
        <w:rPr>
          <w:rFonts w:ascii="Source Sans Pro" w:hAnsi="Source Sans Pro" w:cs="Source Sans Pro" w:eastAsia="Source Sans Pro"/>
          <w:sz w:val="20"/>
          <w:szCs w:val="20"/>
        </w:rPr>
      </w:pPr>
      <w:rPr/>
      <w:r>
        <w:rPr>
          <w:rFonts w:ascii="Source Sans Pro" w:hAnsi="Source Sans Pro" w:cs="Source Sans Pro" w:eastAsia="Source Sans Pro"/>
          <w:sz w:val="28"/>
          <w:szCs w:val="28"/>
          <w:color w:val="CAD12B"/>
          <w:spacing w:val="0"/>
          <w:w w:val="100"/>
          <w:position w:val="1"/>
        </w:rPr>
        <w:t>•</w:t>
      </w:r>
      <w:r>
        <w:rPr>
          <w:rFonts w:ascii="Source Sans Pro" w:hAnsi="Source Sans Pro" w:cs="Source Sans Pro" w:eastAsia="Source Sans Pro"/>
          <w:sz w:val="28"/>
          <w:szCs w:val="28"/>
          <w:color w:val="CAD12B"/>
          <w:spacing w:val="0"/>
          <w:w w:val="100"/>
          <w:position w:val="1"/>
        </w:rPr>
        <w:t> </w:t>
      </w:r>
      <w:r>
        <w:rPr>
          <w:rFonts w:ascii="Source Sans Pro" w:hAnsi="Source Sans Pro" w:cs="Source Sans Pro" w:eastAsia="Source Sans Pro"/>
          <w:sz w:val="28"/>
          <w:szCs w:val="28"/>
          <w:color w:val="CAD12B"/>
          <w:spacing w:val="21"/>
          <w:w w:val="100"/>
          <w:position w:val="1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1"/>
        </w:rPr>
        <w:t>G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2"/>
          <w:w w:val="100"/>
          <w:position w:val="1"/>
        </w:rPr>
        <w:t>r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1"/>
          <w:w w:val="100"/>
          <w:position w:val="1"/>
        </w:rPr>
        <w:t>o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1"/>
        </w:rPr>
        <w:t>wing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1"/>
        </w:rPr>
        <w:t>people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1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1"/>
        </w:rPr>
        <w:t>spiri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1"/>
          <w:w w:val="100"/>
          <w:position w:val="1"/>
        </w:rPr>
        <w:t>t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1"/>
        </w:rPr>
        <w:t>uall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7"/>
          <w:w w:val="100"/>
          <w:position w:val="1"/>
        </w:rPr>
        <w:t>y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1"/>
        </w:rPr>
        <w:t>.</w:t>
      </w:r>
      <w:r>
        <w:rPr>
          <w:rFonts w:ascii="Source Sans Pro" w:hAnsi="Source Sans Pro" w:cs="Source Sans Pro" w:eastAsia="Source Sans Pro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57" w:lineRule="exact"/>
        <w:ind w:left="484" w:right="-20"/>
        <w:jc w:val="left"/>
        <w:rPr>
          <w:rFonts w:ascii="Source Sans Pro" w:hAnsi="Source Sans Pro" w:cs="Source Sans Pro" w:eastAsia="Source Sans Pro"/>
          <w:sz w:val="20"/>
          <w:szCs w:val="20"/>
        </w:rPr>
      </w:pPr>
      <w:rPr/>
      <w:r>
        <w:rPr>
          <w:rFonts w:ascii="Source Sans Pro" w:hAnsi="Source Sans Pro" w:cs="Source Sans Pro" w:eastAsia="Source Sans Pro"/>
          <w:sz w:val="28"/>
          <w:szCs w:val="28"/>
          <w:color w:val="CAD12B"/>
          <w:spacing w:val="0"/>
          <w:w w:val="100"/>
          <w:position w:val="2"/>
        </w:rPr>
        <w:t>•</w:t>
      </w:r>
      <w:r>
        <w:rPr>
          <w:rFonts w:ascii="Source Sans Pro" w:hAnsi="Source Sans Pro" w:cs="Source Sans Pro" w:eastAsia="Source Sans Pro"/>
          <w:sz w:val="28"/>
          <w:szCs w:val="28"/>
          <w:color w:val="CAD12B"/>
          <w:spacing w:val="0"/>
          <w:w w:val="100"/>
          <w:position w:val="2"/>
        </w:rPr>
        <w:t> </w:t>
      </w:r>
      <w:r>
        <w:rPr>
          <w:rFonts w:ascii="Source Sans Pro" w:hAnsi="Source Sans Pro" w:cs="Source Sans Pro" w:eastAsia="Source Sans Pro"/>
          <w:sz w:val="28"/>
          <w:szCs w:val="28"/>
          <w:color w:val="CAD12B"/>
          <w:spacing w:val="21"/>
          <w:w w:val="100"/>
          <w:position w:val="2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D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1"/>
          <w:w w:val="100"/>
          <w:position w:val="2"/>
        </w:rPr>
        <w:t>e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1"/>
          <w:w w:val="100"/>
          <w:position w:val="2"/>
        </w:rPr>
        <w:t>v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eloping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a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glo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3"/>
          <w:w w:val="100"/>
          <w:position w:val="2"/>
        </w:rPr>
        <w:t>b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al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and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lo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2"/>
          <w:w w:val="100"/>
          <w:position w:val="2"/>
        </w:rPr>
        <w:t>c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al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pe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2"/>
          <w:w w:val="100"/>
          <w:position w:val="2"/>
        </w:rPr>
        <w:t>r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specti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1"/>
          <w:w w:val="100"/>
          <w:position w:val="2"/>
        </w:rPr>
        <w:t>v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e.</w:t>
      </w:r>
      <w:r>
        <w:rPr>
          <w:rFonts w:ascii="Source Sans Pro" w:hAnsi="Source Sans Pro" w:cs="Source Sans Pro" w:eastAsia="Source Sans Pro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ind w:right="-20"/>
        <w:jc w:val="left"/>
        <w:rPr>
          <w:rFonts w:ascii="Source Sans Pro" w:hAnsi="Source Sans Pro" w:cs="Source Sans Pro" w:eastAsia="Source Sans Pro"/>
          <w:sz w:val="20"/>
          <w:szCs w:val="20"/>
        </w:rPr>
      </w:pPr>
      <w:rPr/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b/>
          <w:bCs/>
          <w:position w:val="-1"/>
        </w:rPr>
        <w:t>Vib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6"/>
          <w:w w:val="100"/>
          <w:b/>
          <w:bCs/>
          <w:position w:val="-1"/>
        </w:rPr>
        <w:t>r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b/>
          <w:bCs/>
          <w:position w:val="-1"/>
        </w:rPr>
        <w:t>ant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4"/>
          <w:w w:val="100"/>
          <w:b/>
          <w:bCs/>
          <w:position w:val="-1"/>
        </w:rPr>
        <w:t>S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b/>
          <w:bCs/>
          <w:position w:val="-1"/>
        </w:rPr>
        <w:t>TEWARDSHIP</w:t>
      </w:r>
      <w:r>
        <w:rPr>
          <w:rFonts w:ascii="Source Sans Pro" w:hAnsi="Source Sans Pro" w:cs="Source Sans Pro" w:eastAsia="Source Sans Pro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51" w:lineRule="exact"/>
        <w:ind w:left="155" w:right="-20"/>
        <w:jc w:val="left"/>
        <w:rPr>
          <w:rFonts w:ascii="Source Sans Pro" w:hAnsi="Source Sans Pro" w:cs="Source Sans Pro" w:eastAsia="Source Sans Pro"/>
          <w:sz w:val="20"/>
          <w:szCs w:val="20"/>
        </w:rPr>
      </w:pPr>
      <w:rPr/>
      <w:r>
        <w:rPr>
          <w:rFonts w:ascii="Source Sans Pro" w:hAnsi="Source Sans Pro" w:cs="Source Sans Pro" w:eastAsia="Source Sans Pro"/>
          <w:sz w:val="28"/>
          <w:szCs w:val="28"/>
          <w:color w:val="CAD12B"/>
          <w:spacing w:val="0"/>
          <w:w w:val="100"/>
        </w:rPr>
        <w:t>•</w:t>
      </w:r>
      <w:r>
        <w:rPr>
          <w:rFonts w:ascii="Source Sans Pro" w:hAnsi="Source Sans Pro" w:cs="Source Sans Pro" w:eastAsia="Source Sans Pro"/>
          <w:sz w:val="28"/>
          <w:szCs w:val="28"/>
          <w:color w:val="CAD12B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28"/>
          <w:szCs w:val="28"/>
          <w:color w:val="CAD12B"/>
          <w:spacing w:val="21"/>
          <w:w w:val="100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</w:rPr>
        <w:t>Mapping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</w:rPr>
        <w:t>the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2"/>
          <w:w w:val="100"/>
        </w:rPr>
        <w:t>r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3"/>
          <w:w w:val="100"/>
        </w:rPr>
        <w:t>o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</w:rPr>
        <w:t>ad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2"/>
          <w:w w:val="100"/>
        </w:rPr>
        <w:t>t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</w:rPr>
        <w:t>o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</w:rPr>
        <w:t>s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2"/>
          <w:w w:val="100"/>
        </w:rPr>
        <w:t>t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1"/>
          <w:w w:val="100"/>
        </w:rPr>
        <w:t>e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2"/>
          <w:w w:val="100"/>
        </w:rPr>
        <w:t>w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</w:rPr>
        <w:t>a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2"/>
          <w:w w:val="100"/>
        </w:rPr>
        <w:t>r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</w:rPr>
        <w:t>dship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</w:rPr>
        <w:t>su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4"/>
          <w:w w:val="100"/>
        </w:rPr>
        <w:t>c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4"/>
          <w:w w:val="100"/>
        </w:rPr>
        <w:t>c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</w:rPr>
        <w:t>ess.</w:t>
      </w:r>
      <w:r>
        <w:rPr>
          <w:rFonts w:ascii="Source Sans Pro" w:hAnsi="Source Sans Pro" w:cs="Source Sans Pro" w:eastAsia="Source Sans Pro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63" w:lineRule="exact"/>
        <w:ind w:left="155" w:right="-20"/>
        <w:jc w:val="left"/>
        <w:rPr>
          <w:rFonts w:ascii="Source Sans Pro" w:hAnsi="Source Sans Pro" w:cs="Source Sans Pro" w:eastAsia="Source Sans Pro"/>
          <w:sz w:val="20"/>
          <w:szCs w:val="20"/>
        </w:rPr>
      </w:pPr>
      <w:rPr/>
      <w:r>
        <w:rPr>
          <w:rFonts w:ascii="Source Sans Pro" w:hAnsi="Source Sans Pro" w:cs="Source Sans Pro" w:eastAsia="Source Sans Pro"/>
          <w:sz w:val="28"/>
          <w:szCs w:val="28"/>
          <w:color w:val="CAD12B"/>
          <w:spacing w:val="0"/>
          <w:w w:val="100"/>
          <w:position w:val="2"/>
        </w:rPr>
        <w:t>•</w:t>
      </w:r>
      <w:r>
        <w:rPr>
          <w:rFonts w:ascii="Source Sans Pro" w:hAnsi="Source Sans Pro" w:cs="Source Sans Pro" w:eastAsia="Source Sans Pro"/>
          <w:sz w:val="28"/>
          <w:szCs w:val="28"/>
          <w:color w:val="CAD12B"/>
          <w:spacing w:val="0"/>
          <w:w w:val="100"/>
          <w:position w:val="2"/>
        </w:rPr>
        <w:t> </w:t>
      </w:r>
      <w:r>
        <w:rPr>
          <w:rFonts w:ascii="Source Sans Pro" w:hAnsi="Source Sans Pro" w:cs="Source Sans Pro" w:eastAsia="Source Sans Pro"/>
          <w:sz w:val="28"/>
          <w:szCs w:val="28"/>
          <w:color w:val="CAD12B"/>
          <w:spacing w:val="21"/>
          <w:w w:val="100"/>
          <w:position w:val="2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Designing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a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st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5"/>
          <w:w w:val="100"/>
          <w:position w:val="2"/>
        </w:rPr>
        <w:t>r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a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2"/>
          <w:w w:val="100"/>
          <w:position w:val="2"/>
        </w:rPr>
        <w:t>t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2"/>
          <w:w w:val="100"/>
          <w:position w:val="2"/>
        </w:rPr>
        <w:t>e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gic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plan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2"/>
          <w:w w:val="100"/>
          <w:position w:val="2"/>
        </w:rPr>
        <w:t>f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or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financing</w:t>
      </w:r>
      <w:r>
        <w:rPr>
          <w:rFonts w:ascii="Source Sans Pro" w:hAnsi="Source Sans Pro" w:cs="Source Sans Pro" w:eastAsia="Source Sans Pro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6" w:lineRule="exact"/>
        <w:ind w:left="375" w:right="-20"/>
        <w:jc w:val="left"/>
        <w:rPr>
          <w:rFonts w:ascii="Source Sans Pro" w:hAnsi="Source Sans Pro" w:cs="Source Sans Pro" w:eastAsia="Source Sans Pro"/>
          <w:sz w:val="20"/>
          <w:szCs w:val="20"/>
        </w:rPr>
      </w:pPr>
      <w:rPr/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</w:rPr>
        <w:t>minist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4"/>
          <w:w w:val="100"/>
        </w:rPr>
        <w:t>r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</w:rPr>
        <w:t>y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</w:rPr>
        <w:t>in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</w:rPr>
        <w:t>the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</w:rPr>
        <w:t>lo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2"/>
          <w:w w:val="100"/>
        </w:rPr>
        <w:t>c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</w:rPr>
        <w:t>al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</w:rPr>
        <w:t>chu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2"/>
          <w:w w:val="100"/>
        </w:rPr>
        <w:t>r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</w:rPr>
        <w:t>ch.</w:t>
      </w:r>
      <w:r>
        <w:rPr>
          <w:rFonts w:ascii="Source Sans Pro" w:hAnsi="Source Sans Pro" w:cs="Source Sans Pro" w:eastAsia="Source Sans Pro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74" w:lineRule="exact"/>
        <w:ind w:left="155" w:right="-20"/>
        <w:jc w:val="left"/>
        <w:rPr>
          <w:rFonts w:ascii="Source Sans Pro" w:hAnsi="Source Sans Pro" w:cs="Source Sans Pro" w:eastAsia="Source Sans Pro"/>
          <w:sz w:val="20"/>
          <w:szCs w:val="20"/>
        </w:rPr>
      </w:pPr>
      <w:rPr/>
      <w:r>
        <w:rPr>
          <w:rFonts w:ascii="Source Sans Pro" w:hAnsi="Source Sans Pro" w:cs="Source Sans Pro" w:eastAsia="Source Sans Pro"/>
          <w:sz w:val="28"/>
          <w:szCs w:val="28"/>
          <w:color w:val="CAD12B"/>
          <w:spacing w:val="0"/>
          <w:w w:val="100"/>
          <w:position w:val="2"/>
        </w:rPr>
        <w:t>•</w:t>
      </w:r>
      <w:r>
        <w:rPr>
          <w:rFonts w:ascii="Source Sans Pro" w:hAnsi="Source Sans Pro" w:cs="Source Sans Pro" w:eastAsia="Source Sans Pro"/>
          <w:sz w:val="28"/>
          <w:szCs w:val="28"/>
          <w:color w:val="CAD12B"/>
          <w:spacing w:val="0"/>
          <w:w w:val="100"/>
          <w:position w:val="2"/>
        </w:rPr>
        <w:t> </w:t>
      </w:r>
      <w:r>
        <w:rPr>
          <w:rFonts w:ascii="Source Sans Pro" w:hAnsi="Source Sans Pro" w:cs="Source Sans Pro" w:eastAsia="Source Sans Pro"/>
          <w:sz w:val="28"/>
          <w:szCs w:val="28"/>
          <w:color w:val="CAD12B"/>
          <w:spacing w:val="21"/>
          <w:w w:val="100"/>
          <w:position w:val="2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Dis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4"/>
          <w:w w:val="100"/>
          <w:position w:val="2"/>
        </w:rPr>
        <w:t>c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1"/>
          <w:w w:val="100"/>
          <w:position w:val="2"/>
        </w:rPr>
        <w:t>o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1"/>
          <w:w w:val="100"/>
          <w:position w:val="2"/>
        </w:rPr>
        <w:t>v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ering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2"/>
          <w:w w:val="100"/>
          <w:position w:val="2"/>
        </w:rPr>
        <w:t>w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ays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2"/>
          <w:w w:val="100"/>
          <w:position w:val="2"/>
        </w:rPr>
        <w:t>t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o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g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2"/>
          <w:w w:val="100"/>
          <w:position w:val="2"/>
        </w:rPr>
        <w:t>r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1"/>
          <w:w w:val="100"/>
          <w:position w:val="2"/>
        </w:rPr>
        <w:t>o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w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1"/>
          <w:w w:val="100"/>
          <w:position w:val="2"/>
        </w:rPr>
        <w:t>y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our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chu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2"/>
          <w:w w:val="100"/>
          <w:position w:val="2"/>
        </w:rPr>
        <w:t>r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ch</w:t>
      </w:r>
      <w:r>
        <w:rPr>
          <w:rFonts w:ascii="Source Sans Pro" w:hAnsi="Source Sans Pro" w:cs="Source Sans Pro" w:eastAsia="Source Sans Pro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18" w:lineRule="exact"/>
        <w:ind w:left="375" w:right="-20"/>
        <w:jc w:val="left"/>
        <w:rPr>
          <w:rFonts w:ascii="Source Sans Pro" w:hAnsi="Source Sans Pro" w:cs="Source Sans Pro" w:eastAsia="Source Sans Pro"/>
          <w:sz w:val="20"/>
          <w:szCs w:val="20"/>
        </w:rPr>
      </w:pPr>
      <w:rPr/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1"/>
        </w:rPr>
        <w:t>finan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4"/>
          <w:w w:val="100"/>
          <w:position w:val="1"/>
        </w:rPr>
        <w:t>c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1"/>
        </w:rPr>
        <w:t>es.</w:t>
      </w:r>
      <w:r>
        <w:rPr>
          <w:rFonts w:ascii="Source Sans Pro" w:hAnsi="Source Sans Pro" w:cs="Source Sans Pro" w:eastAsia="Source Sans Pro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exact"/>
        <w:ind w:right="-20"/>
        <w:jc w:val="left"/>
        <w:rPr>
          <w:rFonts w:ascii="Source Sans Pro" w:hAnsi="Source Sans Pro" w:cs="Source Sans Pro" w:eastAsia="Source Sans Pro"/>
          <w:sz w:val="20"/>
          <w:szCs w:val="20"/>
        </w:rPr>
      </w:pPr>
      <w:rPr/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b/>
          <w:bCs/>
          <w:position w:val="-1"/>
        </w:rPr>
        <w:t>Vib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6"/>
          <w:w w:val="100"/>
          <w:b/>
          <w:bCs/>
          <w:position w:val="-1"/>
        </w:rPr>
        <w:t>r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b/>
          <w:bCs/>
          <w:position w:val="-1"/>
        </w:rPr>
        <w:t>ant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b/>
          <w:bCs/>
          <w:position w:val="-1"/>
        </w:rPr>
        <w:t>SPIRIT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2"/>
          <w:w w:val="100"/>
          <w:b/>
          <w:bCs/>
          <w:position w:val="-1"/>
        </w:rPr>
        <w:t>U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b/>
          <w:bCs/>
          <w:position w:val="-1"/>
        </w:rPr>
        <w:t>ALI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4"/>
          <w:w w:val="100"/>
          <w:b/>
          <w:bCs/>
          <w:position w:val="-1"/>
        </w:rPr>
        <w:t>T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b/>
          <w:bCs/>
          <w:position w:val="-1"/>
        </w:rPr>
        <w:t>Y</w:t>
      </w:r>
      <w:r>
        <w:rPr>
          <w:rFonts w:ascii="Source Sans Pro" w:hAnsi="Source Sans Pro" w:cs="Source Sans Pro" w:eastAsia="Source Sans Pro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74" w:lineRule="exact"/>
        <w:ind w:left="155" w:right="-20"/>
        <w:jc w:val="left"/>
        <w:rPr>
          <w:rFonts w:ascii="Source Sans Pro" w:hAnsi="Source Sans Pro" w:cs="Source Sans Pro" w:eastAsia="Source Sans Pro"/>
          <w:sz w:val="20"/>
          <w:szCs w:val="20"/>
        </w:rPr>
      </w:pPr>
      <w:rPr/>
      <w:r>
        <w:rPr>
          <w:rFonts w:ascii="Source Sans Pro" w:hAnsi="Source Sans Pro" w:cs="Source Sans Pro" w:eastAsia="Source Sans Pro"/>
          <w:sz w:val="28"/>
          <w:szCs w:val="28"/>
          <w:color w:val="CAD12B"/>
          <w:spacing w:val="0"/>
          <w:w w:val="100"/>
          <w:position w:val="2"/>
        </w:rPr>
        <w:t>•</w:t>
      </w:r>
      <w:r>
        <w:rPr>
          <w:rFonts w:ascii="Source Sans Pro" w:hAnsi="Source Sans Pro" w:cs="Source Sans Pro" w:eastAsia="Source Sans Pro"/>
          <w:sz w:val="28"/>
          <w:szCs w:val="28"/>
          <w:color w:val="CAD12B"/>
          <w:spacing w:val="0"/>
          <w:w w:val="100"/>
          <w:position w:val="2"/>
        </w:rPr>
        <w:t> </w:t>
      </w:r>
      <w:r>
        <w:rPr>
          <w:rFonts w:ascii="Source Sans Pro" w:hAnsi="Source Sans Pro" w:cs="Source Sans Pro" w:eastAsia="Source Sans Pro"/>
          <w:sz w:val="28"/>
          <w:szCs w:val="28"/>
          <w:color w:val="CAD12B"/>
          <w:spacing w:val="21"/>
          <w:w w:val="100"/>
          <w:position w:val="2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In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4"/>
          <w:w w:val="100"/>
          <w:position w:val="2"/>
        </w:rPr>
        <w:t>c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orpo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5"/>
          <w:w w:val="100"/>
          <w:position w:val="2"/>
        </w:rPr>
        <w:t>r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ating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spiri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1"/>
          <w:w w:val="100"/>
          <w:position w:val="2"/>
        </w:rPr>
        <w:t>t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ual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4"/>
          <w:w w:val="100"/>
          <w:position w:val="2"/>
        </w:rPr>
        <w:t>f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ac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2"/>
          <w:w w:val="100"/>
          <w:position w:val="2"/>
        </w:rPr>
        <w:t>t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o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2"/>
          <w:w w:val="100"/>
          <w:position w:val="2"/>
        </w:rPr>
        <w:t>r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s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in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2"/>
          <w:w w:val="100"/>
          <w:position w:val="2"/>
        </w:rPr>
        <w:t>t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o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g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2"/>
          <w:w w:val="100"/>
          <w:position w:val="2"/>
        </w:rPr>
        <w:t>r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1"/>
          <w:w w:val="100"/>
          <w:position w:val="2"/>
        </w:rPr>
        <w:t>o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wing</w:t>
      </w:r>
      <w:r>
        <w:rPr>
          <w:rFonts w:ascii="Source Sans Pro" w:hAnsi="Source Sans Pro" w:cs="Source Sans Pro" w:eastAsia="Source Sans Pro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6" w:lineRule="exact"/>
        <w:ind w:left="375" w:right="-20"/>
        <w:jc w:val="left"/>
        <w:rPr>
          <w:rFonts w:ascii="Source Sans Pro" w:hAnsi="Source Sans Pro" w:cs="Source Sans Pro" w:eastAsia="Source Sans Pro"/>
          <w:sz w:val="20"/>
          <w:szCs w:val="20"/>
        </w:rPr>
      </w:pPr>
      <w:rPr/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</w:rPr>
        <w:t>a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</w:rPr>
        <w:t>chu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2"/>
          <w:w w:val="100"/>
        </w:rPr>
        <w:t>r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</w:rPr>
        <w:t>ch.</w:t>
      </w:r>
      <w:r>
        <w:rPr>
          <w:rFonts w:ascii="Source Sans Pro" w:hAnsi="Source Sans Pro" w:cs="Source Sans Pro" w:eastAsia="Source Sans Pro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1" w:lineRule="exact"/>
        <w:ind w:left="155" w:right="-20"/>
        <w:jc w:val="left"/>
        <w:rPr>
          <w:rFonts w:ascii="Source Sans Pro" w:hAnsi="Source Sans Pro" w:cs="Source Sans Pro" w:eastAsia="Source Sans Pro"/>
          <w:sz w:val="20"/>
          <w:szCs w:val="20"/>
        </w:rPr>
      </w:pPr>
      <w:rPr/>
      <w:r>
        <w:rPr>
          <w:rFonts w:ascii="Source Sans Pro" w:hAnsi="Source Sans Pro" w:cs="Source Sans Pro" w:eastAsia="Source Sans Pro"/>
          <w:sz w:val="28"/>
          <w:szCs w:val="28"/>
          <w:color w:val="CAD12B"/>
          <w:spacing w:val="0"/>
          <w:w w:val="100"/>
        </w:rPr>
        <w:t>•</w:t>
      </w:r>
      <w:r>
        <w:rPr>
          <w:rFonts w:ascii="Source Sans Pro" w:hAnsi="Source Sans Pro" w:cs="Source Sans Pro" w:eastAsia="Source Sans Pro"/>
          <w:sz w:val="28"/>
          <w:szCs w:val="28"/>
          <w:color w:val="CAD12B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28"/>
          <w:szCs w:val="28"/>
          <w:color w:val="CAD12B"/>
          <w:spacing w:val="21"/>
          <w:w w:val="100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</w:rPr>
        <w:t>Building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</w:rPr>
        <w:t>a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2"/>
          <w:w w:val="100"/>
        </w:rPr>
        <w:t>t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</w:rPr>
        <w:t>o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4"/>
          <w:w w:val="100"/>
        </w:rPr>
        <w:t>t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</w:rPr>
        <w:t>al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</w:rPr>
        <w:t>quality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</w:rPr>
        <w:t>spiri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1"/>
          <w:w w:val="100"/>
        </w:rPr>
        <w:t>t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</w:rPr>
        <w:t>ual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</w:rPr>
        <w:t>cul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1"/>
          <w:w w:val="100"/>
        </w:rPr>
        <w:t>t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</w:rPr>
        <w:t>u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2"/>
          <w:w w:val="100"/>
        </w:rPr>
        <w:t>r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</w:rPr>
        <w:t>e.</w:t>
      </w:r>
      <w:r>
        <w:rPr>
          <w:rFonts w:ascii="Source Sans Pro" w:hAnsi="Source Sans Pro" w:cs="Source Sans Pro" w:eastAsia="Source Sans Pro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63" w:lineRule="exact"/>
        <w:ind w:left="155" w:right="-20"/>
        <w:jc w:val="left"/>
        <w:rPr>
          <w:rFonts w:ascii="Source Sans Pro" w:hAnsi="Source Sans Pro" w:cs="Source Sans Pro" w:eastAsia="Source Sans Pro"/>
          <w:sz w:val="20"/>
          <w:szCs w:val="20"/>
        </w:rPr>
      </w:pPr>
      <w:rPr/>
      <w:r>
        <w:rPr>
          <w:rFonts w:ascii="Source Sans Pro" w:hAnsi="Source Sans Pro" w:cs="Source Sans Pro" w:eastAsia="Source Sans Pro"/>
          <w:sz w:val="28"/>
          <w:szCs w:val="28"/>
          <w:color w:val="CAD12B"/>
          <w:spacing w:val="0"/>
          <w:w w:val="100"/>
          <w:position w:val="2"/>
        </w:rPr>
        <w:t>•</w:t>
      </w:r>
      <w:r>
        <w:rPr>
          <w:rFonts w:ascii="Source Sans Pro" w:hAnsi="Source Sans Pro" w:cs="Source Sans Pro" w:eastAsia="Source Sans Pro"/>
          <w:sz w:val="28"/>
          <w:szCs w:val="28"/>
          <w:color w:val="CAD12B"/>
          <w:spacing w:val="0"/>
          <w:w w:val="100"/>
          <w:position w:val="2"/>
        </w:rPr>
        <w:t> </w:t>
      </w:r>
      <w:r>
        <w:rPr>
          <w:rFonts w:ascii="Source Sans Pro" w:hAnsi="Source Sans Pro" w:cs="Source Sans Pro" w:eastAsia="Source Sans Pro"/>
          <w:sz w:val="28"/>
          <w:szCs w:val="28"/>
          <w:color w:val="CAD12B"/>
          <w:spacing w:val="21"/>
          <w:w w:val="100"/>
          <w:position w:val="2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Discipling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and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equipping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2"/>
          <w:w w:val="100"/>
          <w:position w:val="2"/>
        </w:rPr>
        <w:t>f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oll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1"/>
          <w:w w:val="100"/>
          <w:position w:val="2"/>
        </w:rPr>
        <w:t>o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1"/>
          <w:w w:val="100"/>
          <w:position w:val="2"/>
        </w:rPr>
        <w:t>w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e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-2"/>
          <w:w w:val="100"/>
          <w:position w:val="2"/>
        </w:rPr>
        <w:t>r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s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of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Chris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3"/>
          <w:w w:val="100"/>
          <w:position w:val="2"/>
        </w:rPr>
        <w:t>t</w:t>
      </w:r>
      <w:r>
        <w:rPr>
          <w:rFonts w:ascii="Source Sans Pro" w:hAnsi="Source Sans Pro" w:cs="Source Sans Pro" w:eastAsia="Source Sans Pro"/>
          <w:sz w:val="20"/>
          <w:szCs w:val="20"/>
          <w:color w:val="231F20"/>
          <w:spacing w:val="0"/>
          <w:w w:val="100"/>
          <w:position w:val="2"/>
        </w:rPr>
        <w:t>.</w:t>
      </w:r>
      <w:r>
        <w:rPr>
          <w:rFonts w:ascii="Source Sans Pro" w:hAnsi="Source Sans Pro" w:cs="Source Sans Pro" w:eastAsia="Source Sans Pro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700" w:right="780"/>
          <w:cols w:num="2" w:equalWidth="0">
            <w:col w:w="5121" w:space="338"/>
            <w:col w:w="430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6.49pt;margin-top:6.49pt;width:596.51pt;height:753.32810pt;mso-position-horizontal-relative:page;mso-position-vertical-relative:page;z-index:-90" coordorigin="130,130" coordsize="11930,15067">
            <v:shape style="position:absolute;left:130;top:130;width:11930;height:1541" type="#_x0000_t75">
              <v:imagedata r:id="rId5" o:title=""/>
            </v:shape>
            <v:group style="position:absolute;left:1178;top:1710;width:2;height:13476" coordorigin="1178,1710" coordsize="2,13476">
              <v:shape style="position:absolute;left:1178;top:1710;width:2;height:13476" coordorigin="1178,1710" coordsize="0,13476" path="m1178,1710l1178,15186e" filled="f" stroked="t" strokeweight="1pt" strokecolor="#CAD12B">
                <v:path arrowok="t"/>
              </v:shape>
            </v:group>
            <v:group style="position:absolute;left:1178;top:684;width:2;height:666" coordorigin="1178,684" coordsize="2,666">
              <v:shape style="position:absolute;left:1178;top:684;width:2;height:666" coordorigin="1178,684" coordsize="0,666" path="m1178,684l1178,1350e" filled="f" stroked="t" strokeweight="1pt" strokecolor="#CAD12B">
                <v:path arrowok="t"/>
              </v:shape>
            </v:group>
            <v:group style="position:absolute;left:1003;top:9284;width:1582;height:2046" coordorigin="1003,9284" coordsize="1582,2046">
              <v:shape style="position:absolute;left:1003;top:9284;width:1582;height:2046" coordorigin="1003,9284" coordsize="1582,2046" path="m2527,9284l1059,9284,1007,9319,1003,9341,1003,11274,1008,11296,1020,11314,1038,11326,1060,11330,2529,11330,2550,11325,2568,11313,2580,11294,2585,11272,2584,9340,2580,9318,2567,9300,2549,9288,2527,9284e" filled="t" fillcolor="#FFFFFF" stroked="f">
                <v:path arrowok="t"/>
                <v:fill/>
              </v:shape>
              <v:shape style="position:absolute;left:1003;top:9284;width:1582;height:2046" type="#_x0000_t75">
                <v:imagedata r:id="rId6" o:title="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7" w:after="0" w:line="220" w:lineRule="exact"/>
        <w:ind w:left="1045" w:right="112"/>
        <w:jc w:val="left"/>
        <w:rPr>
          <w:rFonts w:ascii="Source Sans Pro" w:hAnsi="Source Sans Pro" w:cs="Source Sans Pro" w:eastAsia="Source Sans Pro"/>
          <w:sz w:val="18"/>
          <w:szCs w:val="18"/>
        </w:rPr>
      </w:pPr>
      <w:rPr/>
      <w:r>
        <w:rPr>
          <w:rFonts w:ascii="Source Sans Pro" w:hAnsi="Source Sans Pro" w:cs="Source Sans Pro" w:eastAsia="Source Sans Pro"/>
          <w:sz w:val="20"/>
          <w:szCs w:val="20"/>
          <w:color w:val="CAD12B"/>
          <w:spacing w:val="0"/>
          <w:w w:val="100"/>
          <w:b/>
          <w:bCs/>
        </w:rPr>
        <w:t>S</w:t>
      </w:r>
      <w:r>
        <w:rPr>
          <w:rFonts w:ascii="Source Sans Pro" w:hAnsi="Source Sans Pro" w:cs="Source Sans Pro" w:eastAsia="Source Sans Pro"/>
          <w:sz w:val="20"/>
          <w:szCs w:val="20"/>
          <w:color w:val="CAD12B"/>
          <w:spacing w:val="-2"/>
          <w:w w:val="100"/>
          <w:b/>
          <w:bCs/>
        </w:rPr>
        <w:t>t</w:t>
      </w:r>
      <w:r>
        <w:rPr>
          <w:rFonts w:ascii="Source Sans Pro" w:hAnsi="Source Sans Pro" w:cs="Source Sans Pro" w:eastAsia="Source Sans Pro"/>
          <w:sz w:val="20"/>
          <w:szCs w:val="20"/>
          <w:color w:val="CAD12B"/>
          <w:spacing w:val="0"/>
          <w:w w:val="100"/>
          <w:b/>
          <w:bCs/>
        </w:rPr>
        <w:t>an</w:t>
      </w:r>
      <w:r>
        <w:rPr>
          <w:rFonts w:ascii="Source Sans Pro" w:hAnsi="Source Sans Pro" w:cs="Source Sans Pro" w:eastAsia="Source Sans Pro"/>
          <w:sz w:val="20"/>
          <w:szCs w:val="20"/>
          <w:color w:val="CAD12B"/>
          <w:spacing w:val="0"/>
          <w:w w:val="100"/>
          <w:b/>
          <w:bCs/>
        </w:rPr>
        <w:t> </w:t>
      </w:r>
      <w:r>
        <w:rPr>
          <w:rFonts w:ascii="Source Sans Pro" w:hAnsi="Source Sans Pro" w:cs="Source Sans Pro" w:eastAsia="Source Sans Pro"/>
          <w:sz w:val="20"/>
          <w:szCs w:val="20"/>
          <w:color w:val="CAD12B"/>
          <w:spacing w:val="-15"/>
          <w:w w:val="100"/>
          <w:b/>
          <w:bCs/>
        </w:rPr>
        <w:t>T</w:t>
      </w:r>
      <w:r>
        <w:rPr>
          <w:rFonts w:ascii="Source Sans Pro" w:hAnsi="Source Sans Pro" w:cs="Source Sans Pro" w:eastAsia="Source Sans Pro"/>
          <w:sz w:val="20"/>
          <w:szCs w:val="20"/>
          <w:color w:val="CAD12B"/>
          <w:spacing w:val="0"/>
          <w:w w:val="100"/>
          <w:b/>
          <w:bCs/>
        </w:rPr>
        <w:t>oler</w:t>
      </w:r>
      <w:r>
        <w:rPr>
          <w:rFonts w:ascii="Source Sans Pro" w:hAnsi="Source Sans Pro" w:cs="Source Sans Pro" w:eastAsia="Source Sans Pro"/>
          <w:sz w:val="20"/>
          <w:szCs w:val="20"/>
          <w:color w:val="CAD12B"/>
          <w:spacing w:val="-5"/>
          <w:w w:val="100"/>
          <w:b/>
          <w:bCs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is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a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dynamic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in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2"/>
          <w:w w:val="100"/>
        </w:rPr>
        <w:t>t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ernational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sp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3"/>
          <w:w w:val="100"/>
        </w:rPr>
        <w:t>e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a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3"/>
          <w:w w:val="100"/>
        </w:rPr>
        <w:t>k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e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10"/>
          <w:w w:val="100"/>
        </w:rPr>
        <w:t>r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,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having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spo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3"/>
          <w:w w:val="100"/>
        </w:rPr>
        <w:t>k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en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in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1"/>
          <w:w w:val="100"/>
        </w:rPr>
        <w:t>o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1"/>
          <w:w w:val="100"/>
        </w:rPr>
        <w:t>v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er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90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4"/>
          <w:w w:val="100"/>
        </w:rPr>
        <w:t>c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ountries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of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the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1"/>
          <w:w w:val="100"/>
        </w:rPr>
        <w:t>w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orld.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He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has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writ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2"/>
          <w:w w:val="100"/>
        </w:rPr>
        <w:t>t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en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1"/>
          <w:w w:val="100"/>
        </w:rPr>
        <w:t>o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1"/>
          <w:w w:val="100"/>
        </w:rPr>
        <w:t>v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er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100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books,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including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his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bes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5"/>
          <w:w w:val="100"/>
        </w:rPr>
        <w:t>t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-selle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2"/>
          <w:w w:val="100"/>
        </w:rPr>
        <w:t>r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s,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The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Se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c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2"/>
          <w:w w:val="100"/>
        </w:rPr>
        <w:t>r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3"/>
          <w:w w:val="100"/>
        </w:rPr>
        <w:t>e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t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2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B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l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e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nd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,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2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T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h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e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1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2"/>
          <w:w w:val="100"/>
        </w:rPr>
        <w:t>R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e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l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ati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o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n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al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4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2"/>
          <w:w w:val="100"/>
        </w:rPr>
        <w:t>L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3"/>
          <w:w w:val="100"/>
        </w:rPr>
        <w:t>e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a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d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e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r,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3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T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h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e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1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E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3"/>
          <w:w w:val="100"/>
        </w:rPr>
        <w:t>x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4"/>
          <w:w w:val="100"/>
        </w:rPr>
        <w:t>c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e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pti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o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n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al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4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2"/>
          <w:w w:val="100"/>
        </w:rPr>
        <w:t>L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3"/>
          <w:w w:val="100"/>
        </w:rPr>
        <w:t>e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a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der,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2"/>
          <w:w w:val="100"/>
        </w:rPr>
        <w:t>R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4"/>
          <w:w w:val="100"/>
        </w:rPr>
        <w:t>e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Thin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k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2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7"/>
          <w:w w:val="100"/>
        </w:rPr>
        <w:t>Y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o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ur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1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L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i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2"/>
          <w:w w:val="100"/>
        </w:rPr>
        <w:t>f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e,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1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his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popular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Minu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2"/>
          <w:w w:val="100"/>
        </w:rPr>
        <w:t>t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e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Moti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4"/>
          <w:w w:val="100"/>
        </w:rPr>
        <w:t>v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a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2"/>
          <w:w w:val="100"/>
        </w:rPr>
        <w:t>t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or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series,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12"/>
          <w:w w:val="100"/>
        </w:rPr>
        <w:t>T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o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3"/>
          <w:w w:val="100"/>
        </w:rPr>
        <w:t>t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al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1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Q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ual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i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ty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4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Li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2"/>
          <w:w w:val="100"/>
        </w:rPr>
        <w:t>f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e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1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and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TER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RIF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IC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!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3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Fi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1"/>
          <w:w w:val="100"/>
        </w:rPr>
        <w:t>v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e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1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S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3"/>
          <w:w w:val="100"/>
        </w:rPr>
        <w:t>t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ar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2"/>
          <w:w w:val="100"/>
        </w:rPr>
        <w:t>C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us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2"/>
          <w:w w:val="100"/>
        </w:rPr>
        <w:t>t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o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mer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3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S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e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3"/>
          <w:w w:val="100"/>
        </w:rPr>
        <w:t>r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vi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4"/>
          <w:w w:val="100"/>
        </w:rPr>
        <w:t>c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e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.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His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books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ha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1"/>
          <w:w w:val="100"/>
        </w:rPr>
        <w:t>v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e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sold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1"/>
          <w:w w:val="100"/>
        </w:rPr>
        <w:t>o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1"/>
          <w:w w:val="100"/>
        </w:rPr>
        <w:t>v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er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3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million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4"/>
          <w:w w:val="100"/>
        </w:rPr>
        <w:t>c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opies.</w:t>
      </w:r>
      <w:r>
        <w:rPr>
          <w:rFonts w:ascii="Source Sans Pro" w:hAnsi="Source Sans Pro" w:cs="Source Sans Pro" w:eastAsia="Source Sans Pro"/>
          <w:sz w:val="18"/>
          <w:szCs w:val="18"/>
          <w:color w:val="000000"/>
          <w:spacing w:val="0"/>
          <w:w w:val="10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ind w:left="1045" w:right="62"/>
        <w:jc w:val="left"/>
        <w:rPr>
          <w:rFonts w:ascii="Source Sans Pro" w:hAnsi="Source Sans Pro" w:cs="Source Sans Pro" w:eastAsia="Source Sans Pro"/>
          <w:sz w:val="18"/>
          <w:szCs w:val="18"/>
        </w:rPr>
      </w:pPr>
      <w:rPr/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12"/>
          <w:w w:val="100"/>
        </w:rPr>
        <w:t>T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oler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2"/>
          <w:w w:val="100"/>
        </w:rPr>
        <w:t>f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or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many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1"/>
          <w:w w:val="100"/>
        </w:rPr>
        <w:t>y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3"/>
          <w:w w:val="100"/>
        </w:rPr>
        <w:t>e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a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2"/>
          <w:w w:val="100"/>
        </w:rPr>
        <w:t>r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s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se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3"/>
          <w:w w:val="100"/>
        </w:rPr>
        <w:t>r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1"/>
          <w:w w:val="100"/>
        </w:rPr>
        <w:t>v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ed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as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1"/>
          <w:w w:val="100"/>
        </w:rPr>
        <w:t>V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i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4"/>
          <w:w w:val="100"/>
        </w:rPr>
        <w:t>c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1"/>
          <w:w w:val="100"/>
        </w:rPr>
        <w:t>e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-P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2"/>
          <w:w w:val="100"/>
        </w:rPr>
        <w:t>r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esident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and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3"/>
          <w:w w:val="100"/>
        </w:rPr>
        <w:t>t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aught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semina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2"/>
          <w:w w:val="100"/>
        </w:rPr>
        <w:t>r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s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2"/>
          <w:w w:val="100"/>
        </w:rPr>
        <w:t>f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or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John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C.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Max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1"/>
          <w:w w:val="100"/>
        </w:rPr>
        <w:t>w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ell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9"/>
          <w:w w:val="100"/>
        </w:rPr>
        <w:t>’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s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INJ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4"/>
          <w:w w:val="100"/>
        </w:rPr>
        <w:t>O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Y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2"/>
          <w:w w:val="100"/>
        </w:rPr>
        <w:t>L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3"/>
          <w:w w:val="100"/>
        </w:rPr>
        <w:t>e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ade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2"/>
          <w:w w:val="100"/>
        </w:rPr>
        <w:t>r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ship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Insti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1"/>
          <w:w w:val="100"/>
        </w:rPr>
        <w:t>t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u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2"/>
          <w:w w:val="100"/>
        </w:rPr>
        <w:t>t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e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t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5"/>
          <w:w w:val="100"/>
        </w:rPr>
        <w:t>r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aining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chu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2"/>
          <w:w w:val="100"/>
        </w:rPr>
        <w:t>r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ch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and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4"/>
          <w:w w:val="100"/>
        </w:rPr>
        <w:t>c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orpo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5"/>
          <w:w w:val="100"/>
        </w:rPr>
        <w:t>r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a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2"/>
          <w:w w:val="100"/>
        </w:rPr>
        <w:t>t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e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l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3"/>
          <w:w w:val="100"/>
        </w:rPr>
        <w:t>e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ade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2"/>
          <w:w w:val="100"/>
        </w:rPr>
        <w:t>r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s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2"/>
          <w:w w:val="100"/>
        </w:rPr>
        <w:t>t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o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ma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3"/>
          <w:w w:val="100"/>
        </w:rPr>
        <w:t>k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e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a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dif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2"/>
          <w:w w:val="100"/>
        </w:rPr>
        <w:t>f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e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2"/>
          <w:w w:val="100"/>
        </w:rPr>
        <w:t>r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en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4"/>
          <w:w w:val="100"/>
        </w:rPr>
        <w:t>c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e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in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the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 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-1"/>
          <w:w w:val="100"/>
        </w:rPr>
        <w:t>w</w:t>
      </w:r>
      <w:r>
        <w:rPr>
          <w:rFonts w:ascii="Source Sans Pro" w:hAnsi="Source Sans Pro" w:cs="Source Sans Pro" w:eastAsia="Source Sans Pro"/>
          <w:sz w:val="18"/>
          <w:szCs w:val="18"/>
          <w:color w:val="231F20"/>
          <w:spacing w:val="0"/>
          <w:w w:val="100"/>
        </w:rPr>
        <w:t>orld.</w:t>
      </w:r>
      <w:r>
        <w:rPr>
          <w:rFonts w:ascii="Source Sans Pro" w:hAnsi="Source Sans Pro" w:cs="Source Sans Pro" w:eastAsia="Source Sans Pro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78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Inse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9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sectPr>
      <w:type w:val="continuous"/>
      <w:pgSz w:w="12240" w:h="15840"/>
      <w:pgMar w:top="1480" w:bottom="280" w:left="17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Source Sans Pro">
    <w:altName w:val="Source Sans Pro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terms:created xsi:type="dcterms:W3CDTF">2015-06-27T11:34:02Z</dcterms:created>
  <dcterms:modified xsi:type="dcterms:W3CDTF">2015-06-27T11:34:02Z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2015-06-26T00:00:00Z</vt:filetime>
  </property>
  <property fmtid="{D5CDD505-2E9C-101B-9397-08002B2CF9AE}" pid="3" name="LastSaved">
    <vt:filetime>2015-06-27T00:00:00Z</vt:filetime>
  </property>
</Properties>
</file>